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6F6713">
      <w:pPr>
        <w:spacing w:after="120" w:line="240" w:lineRule="auto"/>
        <w:jc w:val="center"/>
        <w:rPr>
          <w:color w:val="000000"/>
          <w:szCs w:val="22"/>
        </w:rPr>
      </w:pPr>
      <w:r w:rsidRPr="00B96CD0">
        <w:rPr>
          <w:color w:val="000000"/>
          <w:szCs w:val="22"/>
        </w:rPr>
        <w:t>Ingolstadt,</w:t>
      </w:r>
      <w:r w:rsidR="00575D85">
        <w:rPr>
          <w:color w:val="000000"/>
          <w:szCs w:val="22"/>
        </w:rPr>
        <w:t xml:space="preserve"> den 26.04.2019</w:t>
      </w:r>
      <w:r w:rsidRPr="00B96CD0">
        <w:rPr>
          <w:color w:val="000000"/>
          <w:szCs w:val="22"/>
        </w:rPr>
        <w:t xml:space="preserve"> 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Default="00B61C25" w:rsidP="00A9635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Bundesstraße</w:t>
      </w:r>
      <w:r w:rsidR="00360E6A">
        <w:rPr>
          <w:color w:val="000000"/>
          <w:sz w:val="24"/>
          <w:szCs w:val="24"/>
        </w:rPr>
        <w:t xml:space="preserve"> 1</w:t>
      </w:r>
      <w:r w:rsidR="006F6713">
        <w:rPr>
          <w:color w:val="000000"/>
          <w:sz w:val="24"/>
          <w:szCs w:val="24"/>
        </w:rPr>
        <w:t>6</w:t>
      </w:r>
      <w:r w:rsidR="00A9635F">
        <w:rPr>
          <w:color w:val="000000"/>
          <w:sz w:val="24"/>
          <w:szCs w:val="24"/>
        </w:rPr>
        <w:t>,</w:t>
      </w:r>
      <w:r w:rsidR="00A9635F" w:rsidRPr="00A67D0C">
        <w:rPr>
          <w:color w:val="000000"/>
          <w:sz w:val="24"/>
          <w:szCs w:val="24"/>
        </w:rPr>
        <w:t xml:space="preserve"> </w:t>
      </w:r>
      <w:r w:rsidR="006F6713">
        <w:rPr>
          <w:color w:val="000000"/>
          <w:sz w:val="24"/>
          <w:szCs w:val="24"/>
        </w:rPr>
        <w:t xml:space="preserve">Neuburg - </w:t>
      </w:r>
      <w:r w:rsidR="003E7C6F">
        <w:rPr>
          <w:color w:val="000000"/>
          <w:sz w:val="24"/>
          <w:szCs w:val="24"/>
        </w:rPr>
        <w:t>Regensburg</w:t>
      </w:r>
      <w:r w:rsidR="00A9635F">
        <w:rPr>
          <w:color w:val="000000"/>
          <w:sz w:val="24"/>
          <w:szCs w:val="24"/>
        </w:rPr>
        <w:t xml:space="preserve"> </w:t>
      </w:r>
    </w:p>
    <w:p w:rsidR="008A698D" w:rsidRDefault="007F79C5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Vollsperrung der Auffahrt von der St 2335 auf die </w:t>
      </w:r>
      <w:r w:rsidR="003C6108">
        <w:rPr>
          <w:b/>
          <w:color w:val="000000"/>
          <w:sz w:val="32"/>
          <w:szCs w:val="32"/>
        </w:rPr>
        <w:t>B</w:t>
      </w:r>
      <w:r w:rsidR="00222FBA">
        <w:rPr>
          <w:b/>
          <w:color w:val="000000"/>
          <w:sz w:val="32"/>
          <w:szCs w:val="32"/>
        </w:rPr>
        <w:t> </w:t>
      </w:r>
      <w:r w:rsidR="003C6108">
        <w:rPr>
          <w:b/>
          <w:color w:val="000000"/>
          <w:sz w:val="32"/>
          <w:szCs w:val="32"/>
        </w:rPr>
        <w:t>1</w:t>
      </w:r>
      <w:r w:rsidR="006F6713">
        <w:rPr>
          <w:b/>
          <w:color w:val="000000"/>
          <w:sz w:val="32"/>
          <w:szCs w:val="32"/>
        </w:rPr>
        <w:t>6</w:t>
      </w:r>
      <w:r>
        <w:rPr>
          <w:b/>
          <w:color w:val="000000"/>
          <w:sz w:val="32"/>
          <w:szCs w:val="32"/>
        </w:rPr>
        <w:t xml:space="preserve"> in Fahrtrichtung Regen</w:t>
      </w:r>
      <w:r w:rsidR="00621F64">
        <w:rPr>
          <w:b/>
          <w:color w:val="000000"/>
          <w:sz w:val="32"/>
          <w:szCs w:val="32"/>
        </w:rPr>
        <w:t>s</w:t>
      </w:r>
      <w:r>
        <w:rPr>
          <w:b/>
          <w:color w:val="000000"/>
          <w:sz w:val="32"/>
          <w:szCs w:val="32"/>
        </w:rPr>
        <w:t xml:space="preserve">burg südlich </w:t>
      </w:r>
      <w:proofErr w:type="spellStart"/>
      <w:r>
        <w:rPr>
          <w:b/>
          <w:color w:val="000000"/>
          <w:sz w:val="32"/>
          <w:szCs w:val="32"/>
        </w:rPr>
        <w:t>Manching</w:t>
      </w:r>
      <w:proofErr w:type="spellEnd"/>
      <w:r w:rsidR="008A698D">
        <w:rPr>
          <w:b/>
          <w:color w:val="000000"/>
          <w:sz w:val="32"/>
          <w:szCs w:val="32"/>
        </w:rPr>
        <w:t xml:space="preserve"> </w:t>
      </w:r>
    </w:p>
    <w:p w:rsid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7F79C5" w:rsidRPr="00F304B7" w:rsidRDefault="007F79C5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8A698D" w:rsidRDefault="008A698D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lastRenderedPageBreak/>
        <w:t>Voraussichtlich a</w:t>
      </w:r>
      <w:r w:rsidR="00575D85">
        <w:rPr>
          <w:b/>
          <w:szCs w:val="32"/>
        </w:rPr>
        <w:t>b den 06.05.2019 b</w:t>
      </w:r>
      <w:r w:rsidR="007F79C5">
        <w:rPr>
          <w:b/>
          <w:szCs w:val="32"/>
        </w:rPr>
        <w:t>au</w:t>
      </w:r>
      <w:r w:rsidR="00575D85">
        <w:rPr>
          <w:b/>
          <w:szCs w:val="32"/>
        </w:rPr>
        <w:t>t</w:t>
      </w:r>
      <w:r w:rsidR="007F79C5">
        <w:rPr>
          <w:b/>
          <w:szCs w:val="32"/>
        </w:rPr>
        <w:t xml:space="preserve"> </w:t>
      </w:r>
      <w:r>
        <w:rPr>
          <w:b/>
          <w:szCs w:val="32"/>
        </w:rPr>
        <w:t>das</w:t>
      </w:r>
      <w:r w:rsidR="00FE4120" w:rsidRPr="008A3F9C">
        <w:rPr>
          <w:b/>
          <w:szCs w:val="32"/>
        </w:rPr>
        <w:t xml:space="preserve"> </w:t>
      </w:r>
      <w:r w:rsidR="001D7440" w:rsidRPr="008A3F9C">
        <w:rPr>
          <w:b/>
          <w:szCs w:val="32"/>
        </w:rPr>
        <w:t>Staatliche</w:t>
      </w:r>
      <w:r w:rsidR="00FE4120" w:rsidRPr="008A3F9C">
        <w:rPr>
          <w:b/>
          <w:szCs w:val="32"/>
        </w:rPr>
        <w:t xml:space="preserve"> Bauamt Ingolstadt </w:t>
      </w:r>
      <w:r>
        <w:rPr>
          <w:b/>
          <w:szCs w:val="32"/>
        </w:rPr>
        <w:t xml:space="preserve">unter mehrwöchiger Vollsperrung </w:t>
      </w:r>
      <w:r w:rsidR="007F79C5">
        <w:rPr>
          <w:b/>
          <w:szCs w:val="32"/>
        </w:rPr>
        <w:t>einen neuen Rechtseinfädelungsstreifen für die Auffahrt von der St 2335 auf die B 16 in Fahrtrichtung Regensburg. Die Auffahrt auf die B16 in Fahrtrichtung Regensburg muss für die Erric</w:t>
      </w:r>
      <w:r w:rsidR="007F79C5">
        <w:rPr>
          <w:b/>
          <w:szCs w:val="32"/>
        </w:rPr>
        <w:t>h</w:t>
      </w:r>
      <w:r w:rsidR="007F79C5">
        <w:rPr>
          <w:b/>
          <w:szCs w:val="32"/>
        </w:rPr>
        <w:t>tung dieses Fahrstreifens voll gesperrt werden.</w:t>
      </w:r>
      <w:r w:rsidR="00C90F2E">
        <w:rPr>
          <w:b/>
          <w:szCs w:val="32"/>
        </w:rPr>
        <w:t xml:space="preserve"> </w:t>
      </w:r>
      <w:r w:rsidR="006F30A3">
        <w:rPr>
          <w:b/>
          <w:szCs w:val="32"/>
        </w:rPr>
        <w:t xml:space="preserve">Die Umleitungen sind örtlich beschildert. </w:t>
      </w:r>
      <w:r w:rsidR="00C90F2E">
        <w:rPr>
          <w:b/>
          <w:szCs w:val="32"/>
        </w:rPr>
        <w:t xml:space="preserve">Die </w:t>
      </w:r>
      <w:r w:rsidR="00222FBA">
        <w:rPr>
          <w:b/>
          <w:szCs w:val="32"/>
        </w:rPr>
        <w:t>Arbeiten</w:t>
      </w:r>
      <w:r w:rsidR="00C90F2E">
        <w:rPr>
          <w:b/>
          <w:szCs w:val="32"/>
        </w:rPr>
        <w:t xml:space="preserve"> sollen </w:t>
      </w:r>
      <w:r w:rsidR="00154DAC">
        <w:rPr>
          <w:b/>
          <w:szCs w:val="32"/>
        </w:rPr>
        <w:t>Mitte</w:t>
      </w:r>
      <w:r w:rsidR="00C90F2E">
        <w:rPr>
          <w:b/>
          <w:szCs w:val="32"/>
        </w:rPr>
        <w:t xml:space="preserve"> J</w:t>
      </w:r>
      <w:r w:rsidR="006F30A3">
        <w:rPr>
          <w:b/>
          <w:szCs w:val="32"/>
        </w:rPr>
        <w:t>uni</w:t>
      </w:r>
      <w:r w:rsidR="00C90F2E">
        <w:rPr>
          <w:b/>
          <w:szCs w:val="32"/>
        </w:rPr>
        <w:t xml:space="preserve"> abgeschlossen sein.</w:t>
      </w:r>
    </w:p>
    <w:p w:rsidR="003E7C6F" w:rsidRDefault="008A698D" w:rsidP="00B1748C">
      <w:pPr>
        <w:spacing w:after="120"/>
        <w:jc w:val="both"/>
        <w:rPr>
          <w:szCs w:val="32"/>
        </w:rPr>
      </w:pPr>
      <w:r>
        <w:rPr>
          <w:szCs w:val="32"/>
        </w:rPr>
        <w:t xml:space="preserve">Aufgrund </w:t>
      </w:r>
      <w:r w:rsidR="007F79C5">
        <w:rPr>
          <w:szCs w:val="32"/>
        </w:rPr>
        <w:t>der momentan unzureichenden Sicherheit für die</w:t>
      </w:r>
      <w:r w:rsidR="00945846">
        <w:rPr>
          <w:szCs w:val="32"/>
        </w:rPr>
        <w:t xml:space="preserve"> </w:t>
      </w:r>
      <w:r w:rsidR="007F79C5">
        <w:rPr>
          <w:szCs w:val="32"/>
        </w:rPr>
        <w:t>Verkehrsteilnehmer</w:t>
      </w:r>
      <w:r w:rsidR="00945846">
        <w:rPr>
          <w:szCs w:val="32"/>
        </w:rPr>
        <w:t>,</w:t>
      </w:r>
      <w:r w:rsidR="007F79C5">
        <w:rPr>
          <w:szCs w:val="32"/>
        </w:rPr>
        <w:t xml:space="preserve">  wird die Errichtung </w:t>
      </w:r>
      <w:proofErr w:type="gramStart"/>
      <w:r w:rsidR="007F79C5">
        <w:rPr>
          <w:szCs w:val="32"/>
        </w:rPr>
        <w:t>eines Rechtseinfädelungsstreifen</w:t>
      </w:r>
      <w:proofErr w:type="gramEnd"/>
      <w:r w:rsidR="007F79C5">
        <w:rPr>
          <w:szCs w:val="32"/>
        </w:rPr>
        <w:t xml:space="preserve"> zwingend erforderlich</w:t>
      </w:r>
      <w:r w:rsidR="00CB29BA">
        <w:rPr>
          <w:szCs w:val="32"/>
        </w:rPr>
        <w:t>.</w:t>
      </w:r>
      <w:r w:rsidR="00FA404E">
        <w:rPr>
          <w:szCs w:val="32"/>
        </w:rPr>
        <w:t xml:space="preserve"> Diese</w:t>
      </w:r>
      <w:r w:rsidR="006F30A3">
        <w:rPr>
          <w:szCs w:val="32"/>
        </w:rPr>
        <w:t xml:space="preserve"> Einfädelungsspur auf die B 16</w:t>
      </w:r>
      <w:r w:rsidR="00FA404E">
        <w:rPr>
          <w:szCs w:val="32"/>
        </w:rPr>
        <w:t xml:space="preserve"> </w:t>
      </w:r>
      <w:r w:rsidR="00CB29BA">
        <w:rPr>
          <w:szCs w:val="32"/>
        </w:rPr>
        <w:t xml:space="preserve">wird </w:t>
      </w:r>
      <w:r w:rsidR="00FA404E">
        <w:rPr>
          <w:szCs w:val="32"/>
        </w:rPr>
        <w:t xml:space="preserve">den Verkehrsfluss für die </w:t>
      </w:r>
      <w:r w:rsidR="00C90F2E">
        <w:rPr>
          <w:szCs w:val="32"/>
        </w:rPr>
        <w:t>Verkehrsteilnehmer</w:t>
      </w:r>
      <w:r w:rsidR="00FA404E">
        <w:rPr>
          <w:szCs w:val="32"/>
        </w:rPr>
        <w:t>, die von</w:t>
      </w:r>
      <w:r w:rsidR="006F30A3">
        <w:rPr>
          <w:szCs w:val="32"/>
        </w:rPr>
        <w:t xml:space="preserve"> Forstwiesen bzw. Airbus</w:t>
      </w:r>
      <w:r w:rsidR="00FA404E">
        <w:rPr>
          <w:szCs w:val="32"/>
        </w:rPr>
        <w:t xml:space="preserve"> kommen und </w:t>
      </w:r>
      <w:r w:rsidR="003E7C6F">
        <w:rPr>
          <w:szCs w:val="32"/>
        </w:rPr>
        <w:t>auf</w:t>
      </w:r>
      <w:r w:rsidR="00FA404E">
        <w:rPr>
          <w:szCs w:val="32"/>
        </w:rPr>
        <w:t xml:space="preserve"> die B 1</w:t>
      </w:r>
      <w:r w:rsidR="003E7C6F">
        <w:rPr>
          <w:szCs w:val="32"/>
        </w:rPr>
        <w:t>6</w:t>
      </w:r>
      <w:r w:rsidR="00FA404E">
        <w:rPr>
          <w:szCs w:val="32"/>
        </w:rPr>
        <w:t xml:space="preserve"> in Fahrtrichtung </w:t>
      </w:r>
      <w:r w:rsidR="003E7C6F">
        <w:rPr>
          <w:szCs w:val="32"/>
        </w:rPr>
        <w:t>R</w:t>
      </w:r>
      <w:r w:rsidR="003E7C6F">
        <w:rPr>
          <w:szCs w:val="32"/>
        </w:rPr>
        <w:t>e</w:t>
      </w:r>
      <w:r w:rsidR="003E7C6F">
        <w:rPr>
          <w:szCs w:val="32"/>
        </w:rPr>
        <w:t>gensburg auffahren</w:t>
      </w:r>
      <w:r w:rsidR="00FA404E">
        <w:rPr>
          <w:szCs w:val="32"/>
        </w:rPr>
        <w:t xml:space="preserve"> wollen</w:t>
      </w:r>
      <w:r w:rsidR="003E7C6F">
        <w:rPr>
          <w:szCs w:val="32"/>
        </w:rPr>
        <w:t xml:space="preserve"> </w:t>
      </w:r>
      <w:r w:rsidR="00CB29BA">
        <w:rPr>
          <w:szCs w:val="32"/>
        </w:rPr>
        <w:t xml:space="preserve">erheblich </w:t>
      </w:r>
      <w:r w:rsidR="00FA404E">
        <w:rPr>
          <w:szCs w:val="32"/>
        </w:rPr>
        <w:t>erleichtern.</w:t>
      </w:r>
    </w:p>
    <w:p w:rsidR="008A698D" w:rsidRDefault="00FA404E" w:rsidP="00B1748C">
      <w:pPr>
        <w:spacing w:after="120"/>
        <w:jc w:val="both"/>
        <w:rPr>
          <w:szCs w:val="32"/>
        </w:rPr>
      </w:pPr>
      <w:r>
        <w:rPr>
          <w:szCs w:val="32"/>
        </w:rPr>
        <w:t xml:space="preserve"> </w:t>
      </w:r>
      <w:r w:rsidR="00CB1F8A">
        <w:rPr>
          <w:szCs w:val="32"/>
        </w:rPr>
        <w:t>Außerdem</w:t>
      </w:r>
      <w:r w:rsidR="003E7C6F">
        <w:rPr>
          <w:szCs w:val="32"/>
        </w:rPr>
        <w:t xml:space="preserve"> wird sich die Verkehrssicherheit in dem Bereich </w:t>
      </w:r>
      <w:r w:rsidR="00CB1F8A">
        <w:rPr>
          <w:szCs w:val="32"/>
        </w:rPr>
        <w:t xml:space="preserve">dadurch </w:t>
      </w:r>
      <w:r w:rsidR="003E7C6F">
        <w:rPr>
          <w:szCs w:val="32"/>
        </w:rPr>
        <w:t>verbessern.</w:t>
      </w:r>
    </w:p>
    <w:p w:rsidR="00241BB8" w:rsidRDefault="00621F64" w:rsidP="00B1748C">
      <w:pPr>
        <w:spacing w:after="120"/>
        <w:jc w:val="both"/>
        <w:rPr>
          <w:szCs w:val="32"/>
        </w:rPr>
      </w:pPr>
      <w:r>
        <w:rPr>
          <w:noProof/>
        </w:rPr>
        <w:lastRenderedPageBreak/>
        <w:drawing>
          <wp:inline distT="0" distB="0" distL="0" distR="0" wp14:anchorId="01420E20" wp14:editId="3B1A27E6">
            <wp:extent cx="4725730" cy="35718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7809" cy="36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383" w:rsidRPr="00E31383" w:rsidRDefault="00E31383" w:rsidP="00B1748C">
      <w:pPr>
        <w:spacing w:after="120"/>
        <w:jc w:val="both"/>
        <w:rPr>
          <w:b/>
          <w:i/>
          <w:sz w:val="18"/>
          <w:szCs w:val="18"/>
        </w:rPr>
      </w:pPr>
      <w:r w:rsidRPr="00E31383">
        <w:rPr>
          <w:b/>
          <w:i/>
          <w:sz w:val="18"/>
          <w:szCs w:val="18"/>
        </w:rPr>
        <w:t xml:space="preserve">Abbildung: </w:t>
      </w:r>
      <w:r>
        <w:rPr>
          <w:b/>
          <w:i/>
          <w:sz w:val="18"/>
          <w:szCs w:val="18"/>
        </w:rPr>
        <w:t xml:space="preserve">Darstellung </w:t>
      </w:r>
      <w:r w:rsidR="00621F64">
        <w:rPr>
          <w:b/>
          <w:i/>
          <w:sz w:val="18"/>
          <w:szCs w:val="18"/>
        </w:rPr>
        <w:t xml:space="preserve">Vollsperrung Rechtseinfädelstreifen südlich </w:t>
      </w:r>
      <w:proofErr w:type="spellStart"/>
      <w:r w:rsidR="00621F64">
        <w:rPr>
          <w:b/>
          <w:i/>
          <w:sz w:val="18"/>
          <w:szCs w:val="18"/>
        </w:rPr>
        <w:t>Manching</w:t>
      </w:r>
      <w:proofErr w:type="spellEnd"/>
      <w:r>
        <w:rPr>
          <w:b/>
          <w:i/>
          <w:sz w:val="18"/>
          <w:szCs w:val="18"/>
        </w:rPr>
        <w:t>.</w:t>
      </w:r>
    </w:p>
    <w:p w:rsidR="005B2845" w:rsidRDefault="00887A45" w:rsidP="00E06705">
      <w:pPr>
        <w:spacing w:after="120"/>
        <w:jc w:val="both"/>
        <w:rPr>
          <w:szCs w:val="32"/>
        </w:rPr>
      </w:pPr>
      <w:r>
        <w:rPr>
          <w:szCs w:val="32"/>
        </w:rPr>
        <w:t>Die Umleitung für</w:t>
      </w:r>
      <w:r w:rsidR="00202DDD" w:rsidRPr="008A3F9C">
        <w:rPr>
          <w:szCs w:val="32"/>
        </w:rPr>
        <w:t xml:space="preserve"> </w:t>
      </w:r>
      <w:r>
        <w:rPr>
          <w:szCs w:val="32"/>
        </w:rPr>
        <w:t>die Errichtung des Rechtseinfädelungsstreifens von der St 2335 bzw. Airbus kommend für den Verkehr in Richtung Regensburg über die St 2335 – PAF 19 – PAF 34 – St 2335 zur B 16 und umgekehrt. Der Verkehr in Richtung I</w:t>
      </w:r>
      <w:r>
        <w:rPr>
          <w:szCs w:val="32"/>
        </w:rPr>
        <w:t>n</w:t>
      </w:r>
      <w:r>
        <w:rPr>
          <w:szCs w:val="32"/>
        </w:rPr>
        <w:t xml:space="preserve">golstadt führt von der St 2335 auf die B 16 – A 9. </w:t>
      </w:r>
    </w:p>
    <w:p w:rsidR="00414A6E" w:rsidRDefault="00887A45" w:rsidP="00B021CE">
      <w:pPr>
        <w:spacing w:after="120"/>
        <w:jc w:val="both"/>
        <w:rPr>
          <w:szCs w:val="22"/>
        </w:rPr>
      </w:pPr>
      <w:r>
        <w:rPr>
          <w:szCs w:val="22"/>
        </w:rPr>
        <w:t xml:space="preserve">Die Kosten die Errichtung dieser Einfädelungspur </w:t>
      </w:r>
      <w:r w:rsidR="00B021CE" w:rsidRPr="003D2D03">
        <w:rPr>
          <w:szCs w:val="22"/>
        </w:rPr>
        <w:t>betragen</w:t>
      </w:r>
      <w:r w:rsidR="00AB76FD" w:rsidRPr="003D2D03">
        <w:rPr>
          <w:szCs w:val="22"/>
        </w:rPr>
        <w:t xml:space="preserve"> </w:t>
      </w:r>
      <w:r w:rsidR="00B021CE" w:rsidRPr="003D2D03">
        <w:rPr>
          <w:szCs w:val="22"/>
        </w:rPr>
        <w:t>rund</w:t>
      </w:r>
      <w:r>
        <w:rPr>
          <w:szCs w:val="22"/>
        </w:rPr>
        <w:t xml:space="preserve"> 0,1</w:t>
      </w:r>
      <w:r w:rsidR="003E7C6F">
        <w:rPr>
          <w:szCs w:val="22"/>
        </w:rPr>
        <w:t>5</w:t>
      </w:r>
      <w:r>
        <w:rPr>
          <w:szCs w:val="22"/>
        </w:rPr>
        <w:t>0</w:t>
      </w:r>
      <w:r w:rsidR="00B021CE" w:rsidRPr="003D2D03">
        <w:rPr>
          <w:szCs w:val="22"/>
        </w:rPr>
        <w:t> Millionen Euro,</w:t>
      </w:r>
      <w:r w:rsidR="00AB76FD" w:rsidRPr="003D2D03">
        <w:rPr>
          <w:szCs w:val="22"/>
        </w:rPr>
        <w:t xml:space="preserve"> </w:t>
      </w:r>
      <w:r w:rsidR="00E06705" w:rsidRPr="003D2D03">
        <w:rPr>
          <w:szCs w:val="22"/>
        </w:rPr>
        <w:t>die</w:t>
      </w:r>
      <w:r w:rsidR="0015355B" w:rsidRPr="003D2D03">
        <w:rPr>
          <w:szCs w:val="22"/>
        </w:rPr>
        <w:t xml:space="preserve"> </w:t>
      </w:r>
      <w:r w:rsidR="00E06705" w:rsidRPr="003D2D03">
        <w:rPr>
          <w:szCs w:val="22"/>
        </w:rPr>
        <w:t xml:space="preserve">von der Bundesrepublik Deutschland </w:t>
      </w:r>
      <w:r w:rsidR="00B021CE" w:rsidRPr="003D2D03">
        <w:rPr>
          <w:szCs w:val="22"/>
        </w:rPr>
        <w:t>als zuständigem Straßenbaulas</w:t>
      </w:r>
      <w:r w:rsidR="00B021CE" w:rsidRPr="003D2D03">
        <w:rPr>
          <w:szCs w:val="22"/>
        </w:rPr>
        <w:t>t</w:t>
      </w:r>
      <w:r w:rsidR="00B021CE" w:rsidRPr="003D2D03">
        <w:rPr>
          <w:szCs w:val="22"/>
        </w:rPr>
        <w:t>träger</w:t>
      </w:r>
      <w:r w:rsidR="00C93E51">
        <w:rPr>
          <w:szCs w:val="22"/>
        </w:rPr>
        <w:t xml:space="preserve"> der Bundesstraße</w:t>
      </w:r>
      <w:r w:rsidR="00B021CE" w:rsidRPr="003D2D03">
        <w:rPr>
          <w:szCs w:val="22"/>
        </w:rPr>
        <w:t xml:space="preserve"> übernommen</w:t>
      </w:r>
      <w:r w:rsidR="00E06705" w:rsidRPr="003D2D03">
        <w:rPr>
          <w:szCs w:val="22"/>
        </w:rPr>
        <w:t xml:space="preserve"> werden.</w:t>
      </w:r>
      <w:r w:rsidR="00414A6E">
        <w:rPr>
          <w:szCs w:val="32"/>
        </w:rPr>
        <w:t xml:space="preserve"> </w:t>
      </w:r>
      <w:r w:rsidR="00E278DE" w:rsidRPr="003D2D03">
        <w:rPr>
          <w:szCs w:val="22"/>
        </w:rPr>
        <w:t>Da die Arbeiten witterungsabhä</w:t>
      </w:r>
      <w:r w:rsidR="00E278DE" w:rsidRPr="003D2D03">
        <w:rPr>
          <w:szCs w:val="22"/>
        </w:rPr>
        <w:t>n</w:t>
      </w:r>
      <w:r w:rsidR="00E278DE" w:rsidRPr="003D2D03">
        <w:rPr>
          <w:szCs w:val="22"/>
        </w:rPr>
        <w:t xml:space="preserve">gig sind, können </w:t>
      </w:r>
      <w:r w:rsidR="00E06705" w:rsidRPr="003D2D03">
        <w:rPr>
          <w:szCs w:val="22"/>
        </w:rPr>
        <w:t>s</w:t>
      </w:r>
      <w:r w:rsidR="00E278DE" w:rsidRPr="003D2D03">
        <w:rPr>
          <w:szCs w:val="22"/>
        </w:rPr>
        <w:t>ich die genannten Termine verschieben.</w:t>
      </w:r>
    </w:p>
    <w:p w:rsidR="00945846" w:rsidRDefault="00166B79" w:rsidP="00B021CE">
      <w:pPr>
        <w:spacing w:after="120"/>
        <w:jc w:val="both"/>
        <w:rPr>
          <w:szCs w:val="22"/>
        </w:rPr>
      </w:pPr>
      <w:r w:rsidRPr="003D2D03">
        <w:rPr>
          <w:szCs w:val="22"/>
        </w:rPr>
        <w:t xml:space="preserve">Das Staatliche Bauamt Ingolstadt bittet alle Verkehrsteilnehmer und Anlieger um Verständnis für die dringend erforderlichen Arbeiten und die damit verbundenen </w:t>
      </w:r>
    </w:p>
    <w:p w:rsidR="00E02B2C" w:rsidRPr="003D2D03" w:rsidRDefault="00166B79" w:rsidP="00B021CE">
      <w:pPr>
        <w:spacing w:after="120"/>
        <w:jc w:val="both"/>
        <w:rPr>
          <w:szCs w:val="32"/>
        </w:rPr>
      </w:pPr>
      <w:r w:rsidRPr="003D2D03">
        <w:rPr>
          <w:szCs w:val="22"/>
        </w:rPr>
        <w:t>Behinderungen.</w:t>
      </w: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945846" w:rsidRDefault="00945846" w:rsidP="00945846">
      <w:pPr>
        <w:spacing w:line="240" w:lineRule="auto"/>
        <w:rPr>
          <w:spacing w:val="42"/>
        </w:rPr>
      </w:pPr>
      <w:r>
        <w:rPr>
          <w:spacing w:val="42"/>
        </w:rPr>
        <w:t>Beitler</w:t>
      </w:r>
    </w:p>
    <w:p w:rsidR="007F22D4" w:rsidRDefault="00945846" w:rsidP="00AC13D2">
      <w:pPr>
        <w:spacing w:line="240" w:lineRule="auto"/>
        <w:jc w:val="both"/>
        <w:rPr>
          <w:szCs w:val="22"/>
        </w:rPr>
      </w:pPr>
      <w:r>
        <w:rPr>
          <w:szCs w:val="22"/>
        </w:rPr>
        <w:t>Technischer Amtmann</w:t>
      </w:r>
      <w:bookmarkStart w:id="0" w:name="_GoBack"/>
      <w:bookmarkEnd w:id="0"/>
    </w:p>
    <w:p w:rsidR="00945846" w:rsidRDefault="00945846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B51E11" w:rsidRPr="00AB2C75" w:rsidRDefault="00ED1A55" w:rsidP="007F22D4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3E7C6F">
        <w:rPr>
          <w:szCs w:val="22"/>
        </w:rPr>
        <w:t>Beitler</w:t>
      </w:r>
      <w:r w:rsidR="0015355B">
        <w:rPr>
          <w:szCs w:val="22"/>
        </w:rPr>
        <w:t>: (0841) 9346-</w:t>
      </w:r>
      <w:r w:rsidR="003E7C6F">
        <w:rPr>
          <w:szCs w:val="22"/>
        </w:rPr>
        <w:t>133</w:t>
      </w:r>
    </w:p>
    <w:sectPr w:rsidR="00B51E11" w:rsidRPr="00AB2C75" w:rsidSect="003D5D73">
      <w:headerReference w:type="first" r:id="rId14"/>
      <w:footerReference w:type="first" r:id="rId15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AC13D2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AC13D2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324780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AC13D2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AC13D2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5CEEF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B03D0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3800"/>
    <w:rsid w:val="00214815"/>
    <w:rsid w:val="00215FC8"/>
    <w:rsid w:val="00217221"/>
    <w:rsid w:val="002173A1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BB8"/>
    <w:rsid w:val="00241C1C"/>
    <w:rsid w:val="0024212B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1764"/>
    <w:rsid w:val="00316F1A"/>
    <w:rsid w:val="00317039"/>
    <w:rsid w:val="00323AFC"/>
    <w:rsid w:val="00324780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E7C6F"/>
    <w:rsid w:val="003F0019"/>
    <w:rsid w:val="003F0842"/>
    <w:rsid w:val="003F1616"/>
    <w:rsid w:val="003F4A86"/>
    <w:rsid w:val="004056B8"/>
    <w:rsid w:val="004064E1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5D85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CB8"/>
    <w:rsid w:val="005E6D43"/>
    <w:rsid w:val="005E7684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1F64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7A8"/>
    <w:rsid w:val="006E3EE2"/>
    <w:rsid w:val="006F0A44"/>
    <w:rsid w:val="006F30A3"/>
    <w:rsid w:val="006F3AFC"/>
    <w:rsid w:val="006F6713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88"/>
    <w:rsid w:val="00725F9D"/>
    <w:rsid w:val="00726A7E"/>
    <w:rsid w:val="00726B3C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D4"/>
    <w:rsid w:val="007F5378"/>
    <w:rsid w:val="007F72A4"/>
    <w:rsid w:val="007F7967"/>
    <w:rsid w:val="007F79C5"/>
    <w:rsid w:val="00800299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274B1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4953"/>
    <w:rsid w:val="008858D5"/>
    <w:rsid w:val="00886FD5"/>
    <w:rsid w:val="00887A45"/>
    <w:rsid w:val="00890009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672E"/>
    <w:rsid w:val="008F35C5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7831"/>
    <w:rsid w:val="0094187D"/>
    <w:rsid w:val="00942625"/>
    <w:rsid w:val="00943EF4"/>
    <w:rsid w:val="00944CC7"/>
    <w:rsid w:val="00945096"/>
    <w:rsid w:val="00945846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A7C01"/>
    <w:rsid w:val="009C25B9"/>
    <w:rsid w:val="009C525E"/>
    <w:rsid w:val="009C5DF1"/>
    <w:rsid w:val="009C6F19"/>
    <w:rsid w:val="009C749B"/>
    <w:rsid w:val="009D420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13D2"/>
    <w:rsid w:val="00AC2297"/>
    <w:rsid w:val="00AC2E31"/>
    <w:rsid w:val="00AC39FF"/>
    <w:rsid w:val="00AC5FB1"/>
    <w:rsid w:val="00AC6A8B"/>
    <w:rsid w:val="00AC6D63"/>
    <w:rsid w:val="00AC7B8B"/>
    <w:rsid w:val="00AD0470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5632"/>
    <w:rsid w:val="00BC6D8E"/>
    <w:rsid w:val="00BC7253"/>
    <w:rsid w:val="00BD0DD8"/>
    <w:rsid w:val="00BD37ED"/>
    <w:rsid w:val="00BD55FD"/>
    <w:rsid w:val="00BD6182"/>
    <w:rsid w:val="00BD6A01"/>
    <w:rsid w:val="00BE07A5"/>
    <w:rsid w:val="00BE39EF"/>
    <w:rsid w:val="00BE5C6D"/>
    <w:rsid w:val="00BE5E3B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1F8A"/>
    <w:rsid w:val="00CB29BA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F93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DF74C3"/>
    <w:rsid w:val="00E02B2C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C541-CC7C-4E09-8A9C-F1D56EFF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260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1960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18</cp:revision>
  <cp:lastPrinted>2019-04-09T11:39:00Z</cp:lastPrinted>
  <dcterms:created xsi:type="dcterms:W3CDTF">2019-04-04T13:01:00Z</dcterms:created>
  <dcterms:modified xsi:type="dcterms:W3CDTF">2019-04-29T15:21:00Z</dcterms:modified>
</cp:coreProperties>
</file>