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984BDD">
        <w:rPr>
          <w:color w:val="000000"/>
          <w:szCs w:val="22"/>
        </w:rPr>
        <w:t>26</w:t>
      </w:r>
      <w:r w:rsidR="009B15FE">
        <w:rPr>
          <w:color w:val="000000"/>
          <w:szCs w:val="22"/>
        </w:rPr>
        <w:t>.</w:t>
      </w:r>
      <w:r w:rsidR="00984BDD">
        <w:rPr>
          <w:color w:val="000000"/>
          <w:szCs w:val="22"/>
        </w:rPr>
        <w:t>03.2019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Default="00B61C25" w:rsidP="00A963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Bundesstraße</w:t>
      </w:r>
      <w:r w:rsidR="00360E6A">
        <w:rPr>
          <w:color w:val="000000"/>
          <w:sz w:val="24"/>
          <w:szCs w:val="24"/>
        </w:rPr>
        <w:t xml:space="preserve"> </w:t>
      </w:r>
      <w:r w:rsidR="009B15FE">
        <w:rPr>
          <w:color w:val="000000"/>
          <w:sz w:val="24"/>
          <w:szCs w:val="24"/>
        </w:rPr>
        <w:t>16</w:t>
      </w:r>
      <w:r w:rsidR="00A9635F">
        <w:rPr>
          <w:color w:val="000000"/>
          <w:sz w:val="24"/>
          <w:szCs w:val="24"/>
        </w:rPr>
        <w:t>,</w:t>
      </w:r>
      <w:r w:rsidR="00A9635F" w:rsidRPr="00A67D0C">
        <w:rPr>
          <w:color w:val="000000"/>
          <w:sz w:val="24"/>
          <w:szCs w:val="24"/>
        </w:rPr>
        <w:t xml:space="preserve"> </w:t>
      </w:r>
      <w:r w:rsidR="008A0BB7">
        <w:rPr>
          <w:color w:val="000000"/>
          <w:sz w:val="24"/>
          <w:szCs w:val="24"/>
        </w:rPr>
        <w:t>Donauwörth</w:t>
      </w:r>
      <w:r w:rsidR="000F4CED">
        <w:rPr>
          <w:color w:val="000000"/>
          <w:sz w:val="24"/>
          <w:szCs w:val="24"/>
        </w:rPr>
        <w:t xml:space="preserve"> – Ingolstadt </w:t>
      </w:r>
    </w:p>
    <w:p w:rsidR="008A698D" w:rsidRDefault="00984BDD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Strassen</w:t>
      </w:r>
      <w:r w:rsidR="00094F7E">
        <w:rPr>
          <w:b/>
          <w:color w:val="000000"/>
          <w:sz w:val="32"/>
          <w:szCs w:val="32"/>
        </w:rPr>
        <w:t>bauarbeiten</w:t>
      </w:r>
      <w:proofErr w:type="spellEnd"/>
      <w:r w:rsidR="00094F7E">
        <w:rPr>
          <w:b/>
          <w:color w:val="000000"/>
          <w:sz w:val="32"/>
          <w:szCs w:val="32"/>
        </w:rPr>
        <w:t xml:space="preserve"> </w:t>
      </w:r>
      <w:r w:rsidR="00E432C4">
        <w:rPr>
          <w:b/>
          <w:color w:val="000000"/>
          <w:sz w:val="32"/>
          <w:szCs w:val="32"/>
        </w:rPr>
        <w:t xml:space="preserve">für die Höhenfreimachung der Südparkzufahrt Neuburg starten </w:t>
      </w:r>
      <w:r>
        <w:rPr>
          <w:b/>
          <w:color w:val="000000"/>
          <w:sz w:val="32"/>
          <w:szCs w:val="32"/>
        </w:rPr>
        <w:t>in Kürze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665548" w:rsidRPr="00665548" w:rsidRDefault="006061EB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lastRenderedPageBreak/>
        <w:t>Im Rahmen der Höhenfreimachung der Südparkzufahrt beginnen a</w:t>
      </w:r>
      <w:r w:rsidR="00984BDD">
        <w:rPr>
          <w:b/>
          <w:szCs w:val="32"/>
        </w:rPr>
        <w:t>m</w:t>
      </w:r>
      <w:r w:rsidR="00434D02" w:rsidRPr="008A3F9C">
        <w:rPr>
          <w:b/>
          <w:szCs w:val="32"/>
        </w:rPr>
        <w:t xml:space="preserve"> </w:t>
      </w:r>
      <w:r w:rsidR="00984BDD">
        <w:rPr>
          <w:b/>
          <w:szCs w:val="32"/>
        </w:rPr>
        <w:t>Dien</w:t>
      </w:r>
      <w:r w:rsidR="00984BDD">
        <w:rPr>
          <w:b/>
          <w:szCs w:val="32"/>
        </w:rPr>
        <w:t>s</w:t>
      </w:r>
      <w:r w:rsidR="00984BDD">
        <w:rPr>
          <w:b/>
          <w:szCs w:val="32"/>
        </w:rPr>
        <w:t>tag</w:t>
      </w:r>
      <w:r>
        <w:rPr>
          <w:b/>
          <w:szCs w:val="32"/>
        </w:rPr>
        <w:t xml:space="preserve">, </w:t>
      </w:r>
      <w:r w:rsidR="00984BDD">
        <w:rPr>
          <w:b/>
          <w:szCs w:val="32"/>
        </w:rPr>
        <w:t>9 April 2019</w:t>
      </w:r>
      <w:r>
        <w:rPr>
          <w:b/>
          <w:szCs w:val="32"/>
        </w:rPr>
        <w:t>,</w:t>
      </w:r>
      <w:r w:rsidR="00FE4120" w:rsidRPr="008A3F9C">
        <w:rPr>
          <w:b/>
          <w:szCs w:val="32"/>
        </w:rPr>
        <w:t xml:space="preserve"> </w:t>
      </w:r>
      <w:r w:rsidR="00984BDD">
        <w:rPr>
          <w:b/>
          <w:szCs w:val="32"/>
        </w:rPr>
        <w:t xml:space="preserve">die </w:t>
      </w:r>
      <w:proofErr w:type="spellStart"/>
      <w:r w:rsidR="00984BDD">
        <w:rPr>
          <w:b/>
          <w:szCs w:val="32"/>
        </w:rPr>
        <w:t>Strassenbauarbeiten</w:t>
      </w:r>
      <w:proofErr w:type="spellEnd"/>
      <w:r>
        <w:rPr>
          <w:b/>
          <w:szCs w:val="32"/>
        </w:rPr>
        <w:t xml:space="preserve">. </w:t>
      </w:r>
      <w:r w:rsidR="001A7516">
        <w:rPr>
          <w:b/>
          <w:szCs w:val="32"/>
        </w:rPr>
        <w:t xml:space="preserve">Die Arbeiten </w:t>
      </w:r>
      <w:r w:rsidR="00984BDD">
        <w:rPr>
          <w:b/>
          <w:szCs w:val="32"/>
        </w:rPr>
        <w:t>dauern</w:t>
      </w:r>
      <w:r w:rsidR="001A7516">
        <w:rPr>
          <w:b/>
          <w:szCs w:val="32"/>
        </w:rPr>
        <w:t xml:space="preserve"> </w:t>
      </w:r>
      <w:r w:rsidR="00FC0B1F">
        <w:rPr>
          <w:b/>
          <w:szCs w:val="32"/>
        </w:rPr>
        <w:t>voraussich</w:t>
      </w:r>
      <w:r w:rsidR="00FC0B1F">
        <w:rPr>
          <w:b/>
          <w:szCs w:val="32"/>
        </w:rPr>
        <w:t>t</w:t>
      </w:r>
      <w:r w:rsidR="00FC0B1F">
        <w:rPr>
          <w:b/>
          <w:szCs w:val="32"/>
        </w:rPr>
        <w:t xml:space="preserve">lich </w:t>
      </w:r>
      <w:r w:rsidR="001A7516">
        <w:rPr>
          <w:b/>
          <w:szCs w:val="32"/>
        </w:rPr>
        <w:t xml:space="preserve">bis </w:t>
      </w:r>
      <w:r w:rsidR="00984BDD">
        <w:rPr>
          <w:b/>
          <w:szCs w:val="32"/>
        </w:rPr>
        <w:t>Herbst</w:t>
      </w:r>
      <w:r w:rsidR="00BB5D42">
        <w:rPr>
          <w:b/>
          <w:szCs w:val="32"/>
        </w:rPr>
        <w:t xml:space="preserve"> </w:t>
      </w:r>
      <w:r w:rsidR="00984BDD">
        <w:rPr>
          <w:b/>
          <w:szCs w:val="32"/>
        </w:rPr>
        <w:t>2021</w:t>
      </w:r>
      <w:r w:rsidR="001A7516">
        <w:rPr>
          <w:b/>
          <w:szCs w:val="32"/>
        </w:rPr>
        <w:t>.</w:t>
      </w:r>
    </w:p>
    <w:p w:rsidR="00DC1301" w:rsidRDefault="005B6A9C" w:rsidP="001027C0">
      <w:pPr>
        <w:spacing w:after="120" w:line="288" w:lineRule="auto"/>
        <w:jc w:val="both"/>
        <w:rPr>
          <w:szCs w:val="32"/>
        </w:rPr>
      </w:pPr>
      <w:r>
        <w:rPr>
          <w:szCs w:val="32"/>
        </w:rPr>
        <w:t xml:space="preserve">Die Arbeiten zur Baufeldfreimachung, wie etwa der Oberbodenabtrag, die </w:t>
      </w:r>
      <w:r w:rsidR="00E432C4">
        <w:rPr>
          <w:szCs w:val="32"/>
        </w:rPr>
        <w:t>Kamp</w:t>
      </w:r>
      <w:r w:rsidR="00E432C4">
        <w:rPr>
          <w:szCs w:val="32"/>
        </w:rPr>
        <w:t>f</w:t>
      </w:r>
      <w:r w:rsidR="00E432C4">
        <w:rPr>
          <w:szCs w:val="32"/>
        </w:rPr>
        <w:t>mitteluntersuchung</w:t>
      </w:r>
      <w:r>
        <w:rPr>
          <w:szCs w:val="32"/>
        </w:rPr>
        <w:t>, die archäologischen Grabungsarbeiten</w:t>
      </w:r>
      <w:r w:rsidR="00DC1301">
        <w:rPr>
          <w:szCs w:val="32"/>
        </w:rPr>
        <w:t xml:space="preserve"> sind weitestgehend abgeschlossen. Auch der Bau </w:t>
      </w:r>
      <w:r>
        <w:rPr>
          <w:szCs w:val="32"/>
        </w:rPr>
        <w:t xml:space="preserve">eines </w:t>
      </w:r>
      <w:r w:rsidR="00FC0B1F">
        <w:rPr>
          <w:szCs w:val="32"/>
        </w:rPr>
        <w:t>6</w:t>
      </w:r>
      <w:r w:rsidR="00BB5D42">
        <w:rPr>
          <w:szCs w:val="32"/>
        </w:rPr>
        <w:t xml:space="preserve">00 Meter langen </w:t>
      </w:r>
      <w:r w:rsidR="00E432C4">
        <w:rPr>
          <w:szCs w:val="32"/>
        </w:rPr>
        <w:t>Entwässerungskanals</w:t>
      </w:r>
      <w:r w:rsidR="001A7516">
        <w:rPr>
          <w:szCs w:val="32"/>
        </w:rPr>
        <w:t xml:space="preserve"> </w:t>
      </w:r>
      <w:r w:rsidR="00FC0B1F">
        <w:rPr>
          <w:szCs w:val="32"/>
        </w:rPr>
        <w:t xml:space="preserve">ist zwischenzeitlich </w:t>
      </w:r>
      <w:r>
        <w:rPr>
          <w:szCs w:val="32"/>
        </w:rPr>
        <w:t>weit fortgeschritten</w:t>
      </w:r>
      <w:r w:rsidR="00DC1301">
        <w:rPr>
          <w:szCs w:val="32"/>
        </w:rPr>
        <w:t xml:space="preserve">, so dass in Kürze mit den </w:t>
      </w:r>
      <w:proofErr w:type="spellStart"/>
      <w:r w:rsidR="00DC1301">
        <w:rPr>
          <w:szCs w:val="32"/>
        </w:rPr>
        <w:t>Strassenbauarbe</w:t>
      </w:r>
      <w:r w:rsidR="00DC1301">
        <w:rPr>
          <w:szCs w:val="32"/>
        </w:rPr>
        <w:t>i</w:t>
      </w:r>
      <w:r w:rsidR="00DC1301">
        <w:rPr>
          <w:szCs w:val="32"/>
        </w:rPr>
        <w:t>ten</w:t>
      </w:r>
      <w:proofErr w:type="spellEnd"/>
      <w:r w:rsidR="00DC1301">
        <w:rPr>
          <w:szCs w:val="32"/>
        </w:rPr>
        <w:t xml:space="preserve"> begonnen werden kann.</w:t>
      </w:r>
    </w:p>
    <w:p w:rsidR="00667BB4" w:rsidRDefault="00667BB4" w:rsidP="001027C0">
      <w:pPr>
        <w:spacing w:after="120" w:line="288" w:lineRule="auto"/>
        <w:jc w:val="both"/>
        <w:rPr>
          <w:szCs w:val="32"/>
        </w:rPr>
      </w:pPr>
      <w:r>
        <w:rPr>
          <w:szCs w:val="32"/>
        </w:rPr>
        <w:t xml:space="preserve">Baustart für den </w:t>
      </w:r>
      <w:proofErr w:type="spellStart"/>
      <w:r>
        <w:rPr>
          <w:szCs w:val="32"/>
        </w:rPr>
        <w:t>Strassenbau</w:t>
      </w:r>
      <w:proofErr w:type="spellEnd"/>
      <w:r>
        <w:rPr>
          <w:szCs w:val="32"/>
        </w:rPr>
        <w:t xml:space="preserve"> ist </w:t>
      </w:r>
      <w:bookmarkStart w:id="0" w:name="_GoBack"/>
      <w:bookmarkEnd w:id="0"/>
      <w:r>
        <w:rPr>
          <w:szCs w:val="32"/>
        </w:rPr>
        <w:t xml:space="preserve">Dienstag, 09.04.2019. </w:t>
      </w:r>
      <w:r w:rsidR="00FC0B1F">
        <w:rPr>
          <w:szCs w:val="32"/>
        </w:rPr>
        <w:t>Zuerst</w:t>
      </w:r>
      <w:r>
        <w:rPr>
          <w:szCs w:val="32"/>
        </w:rPr>
        <w:t xml:space="preserve"> wird</w:t>
      </w:r>
      <w:r w:rsidR="006061EB">
        <w:rPr>
          <w:szCs w:val="32"/>
        </w:rPr>
        <w:t xml:space="preserve"> im Bereich der Feldwegbrücke Feldkirchen</w:t>
      </w:r>
      <w:r w:rsidR="00FC0B1F">
        <w:rPr>
          <w:szCs w:val="32"/>
        </w:rPr>
        <w:t>,</w:t>
      </w:r>
      <w:r>
        <w:rPr>
          <w:szCs w:val="32"/>
        </w:rPr>
        <w:t xml:space="preserve"> an einer bislang schlecht zugänglichen Straßenb</w:t>
      </w:r>
      <w:r>
        <w:rPr>
          <w:szCs w:val="32"/>
        </w:rPr>
        <w:t>ö</w:t>
      </w:r>
      <w:r>
        <w:rPr>
          <w:szCs w:val="32"/>
        </w:rPr>
        <w:t>schung</w:t>
      </w:r>
      <w:r w:rsidR="006061EB">
        <w:rPr>
          <w:szCs w:val="32"/>
        </w:rPr>
        <w:t xml:space="preserve"> der B 16</w:t>
      </w:r>
      <w:r w:rsidR="00FC0B1F">
        <w:rPr>
          <w:szCs w:val="32"/>
        </w:rPr>
        <w:t>,</w:t>
      </w:r>
      <w:r w:rsidR="006061EB">
        <w:rPr>
          <w:szCs w:val="32"/>
        </w:rPr>
        <w:t xml:space="preserve"> </w:t>
      </w:r>
      <w:r>
        <w:rPr>
          <w:szCs w:val="32"/>
        </w:rPr>
        <w:t xml:space="preserve">der Oberboden unter archäologischer Aufsicht abgetragen und anschließend die Fläche auf Kampfmittel untersucht. </w:t>
      </w:r>
      <w:r w:rsidR="006061EB">
        <w:rPr>
          <w:szCs w:val="32"/>
        </w:rPr>
        <w:t>Die 2-tägige Arbeit wird unter halbseitiger Sperrung der B 16 durchgeführt. Die Verkehrsregelung im Baustelle</w:t>
      </w:r>
      <w:r w:rsidR="006061EB">
        <w:rPr>
          <w:szCs w:val="32"/>
        </w:rPr>
        <w:t>n</w:t>
      </w:r>
      <w:r w:rsidR="006061EB">
        <w:rPr>
          <w:szCs w:val="32"/>
        </w:rPr>
        <w:t>bereich erfolgt mit einer Ampelanlage.</w:t>
      </w:r>
      <w:r w:rsidR="00FC0B1F">
        <w:rPr>
          <w:szCs w:val="32"/>
        </w:rPr>
        <w:t xml:space="preserve"> Mit Verkehrsbehinderungen ist zu rechnen.</w:t>
      </w:r>
    </w:p>
    <w:p w:rsidR="006061EB" w:rsidRDefault="006061EB" w:rsidP="001027C0">
      <w:pPr>
        <w:spacing w:after="120" w:line="288" w:lineRule="auto"/>
        <w:jc w:val="both"/>
        <w:rPr>
          <w:szCs w:val="32"/>
        </w:rPr>
      </w:pPr>
      <w:r>
        <w:rPr>
          <w:szCs w:val="32"/>
        </w:rPr>
        <w:t xml:space="preserve">Ab voraussichtlich Donnerstag, 11.04.19, wird </w:t>
      </w:r>
      <w:r w:rsidR="00FC0B1F">
        <w:rPr>
          <w:szCs w:val="32"/>
        </w:rPr>
        <w:t xml:space="preserve">südlich der Bundesstraße 16 </w:t>
      </w:r>
      <w:r>
        <w:rPr>
          <w:szCs w:val="32"/>
        </w:rPr>
        <w:t>mit dem Bau einer Behelfsumfahrung</w:t>
      </w:r>
      <w:r w:rsidR="00FC0B1F">
        <w:rPr>
          <w:szCs w:val="32"/>
        </w:rPr>
        <w:t xml:space="preserve"> sowie den künftigen Ein- und Ausfädelspuren begonnen. Während dieser Arbeiten werden lediglich die beiden Fahrstreifen der B 16 eingeengt. </w:t>
      </w:r>
      <w:r w:rsidR="00BA0BB1">
        <w:rPr>
          <w:szCs w:val="32"/>
        </w:rPr>
        <w:t>Die zul. Höchstgeschwindigkeit im Baustellenbereich wird auf 50 km/h reduziert. Mit weiteren Verkehrsbeeinträchtigungen ist nicht zu rechnen. Di</w:t>
      </w:r>
      <w:r w:rsidR="00BA0BB1">
        <w:rPr>
          <w:szCs w:val="32"/>
        </w:rPr>
        <w:t>e</w:t>
      </w:r>
      <w:r w:rsidR="00BA0BB1">
        <w:rPr>
          <w:szCs w:val="32"/>
        </w:rPr>
        <w:t>se Arbeiten dauern bis Ende Juni / Anfang Juli.</w:t>
      </w:r>
    </w:p>
    <w:p w:rsidR="006061EB" w:rsidRDefault="00BA0BB1" w:rsidP="001027C0">
      <w:pPr>
        <w:spacing w:after="120" w:line="288" w:lineRule="auto"/>
        <w:jc w:val="both"/>
        <w:rPr>
          <w:szCs w:val="32"/>
        </w:rPr>
      </w:pPr>
      <w:r>
        <w:rPr>
          <w:szCs w:val="32"/>
        </w:rPr>
        <w:t>Anschließend werden die südparkseitigen Ein- und Ausfädelspuren,</w:t>
      </w:r>
      <w:r w:rsidR="008A36D6">
        <w:rPr>
          <w:szCs w:val="32"/>
        </w:rPr>
        <w:t xml:space="preserve"> der Bau </w:t>
      </w:r>
      <w:proofErr w:type="gramStart"/>
      <w:r w:rsidR="008A36D6">
        <w:rPr>
          <w:szCs w:val="32"/>
        </w:rPr>
        <w:t>einer Stützmauer</w:t>
      </w:r>
      <w:proofErr w:type="gramEnd"/>
      <w:r w:rsidR="008A36D6">
        <w:rPr>
          <w:szCs w:val="32"/>
        </w:rPr>
        <w:t xml:space="preserve"> sowie</w:t>
      </w:r>
      <w:r>
        <w:rPr>
          <w:szCs w:val="32"/>
        </w:rPr>
        <w:t xml:space="preserve"> die künftige Zufahrt </w:t>
      </w:r>
      <w:r w:rsidR="008A36D6">
        <w:rPr>
          <w:szCs w:val="32"/>
        </w:rPr>
        <w:t>„Rampe Ost“</w:t>
      </w:r>
      <w:r>
        <w:rPr>
          <w:szCs w:val="32"/>
        </w:rPr>
        <w:t xml:space="preserve"> </w:t>
      </w:r>
      <w:r w:rsidR="008A36D6">
        <w:rPr>
          <w:szCs w:val="32"/>
        </w:rPr>
        <w:t>incl.</w:t>
      </w:r>
      <w:r>
        <w:rPr>
          <w:szCs w:val="32"/>
        </w:rPr>
        <w:t xml:space="preserve"> Kreisverkehr</w:t>
      </w:r>
      <w:r w:rsidR="008A36D6">
        <w:rPr>
          <w:szCs w:val="32"/>
        </w:rPr>
        <w:t xml:space="preserve"> errichtet. Mit Fertigstellung der genannten Arbeiten ist Ende 2019 zu rechnen.</w:t>
      </w:r>
      <w:r w:rsidR="00665548">
        <w:rPr>
          <w:szCs w:val="32"/>
        </w:rPr>
        <w:t xml:space="preserve"> Auch während dieser Arbeiten werden lediglich die Fahrstreifenbreiten der B 16 reduziert und die zul. </w:t>
      </w:r>
      <w:proofErr w:type="spellStart"/>
      <w:r w:rsidR="00665548">
        <w:rPr>
          <w:szCs w:val="32"/>
        </w:rPr>
        <w:t>Höchstgeschindigkeit</w:t>
      </w:r>
      <w:proofErr w:type="spellEnd"/>
      <w:r w:rsidR="00665548">
        <w:rPr>
          <w:szCs w:val="32"/>
        </w:rPr>
        <w:t xml:space="preserve"> auf 50 km/h reduziert.</w:t>
      </w:r>
    </w:p>
    <w:p w:rsidR="00667BB4" w:rsidRDefault="008A36D6" w:rsidP="001027C0">
      <w:pPr>
        <w:spacing w:after="120" w:line="288" w:lineRule="auto"/>
        <w:jc w:val="both"/>
        <w:rPr>
          <w:szCs w:val="32"/>
        </w:rPr>
      </w:pPr>
      <w:r>
        <w:rPr>
          <w:szCs w:val="32"/>
        </w:rPr>
        <w:t>Vom Frühjahr 2020 bis Frühsommer 2021 wird im Bereich der B 16 das künftige Unterführungsbauwerk errichtet. Während dieser Bauzeit wird der überörtliche B16-Verkehr über eine Behelfsumfahrung geleitet. Die Ein- und Ausfahrt ins G</w:t>
      </w:r>
      <w:r>
        <w:rPr>
          <w:szCs w:val="32"/>
        </w:rPr>
        <w:t>e</w:t>
      </w:r>
      <w:r>
        <w:rPr>
          <w:szCs w:val="32"/>
        </w:rPr>
        <w:t>werbegebiet erfolgt dann über die neu gebaute „Rampe Ost“.</w:t>
      </w:r>
    </w:p>
    <w:p w:rsidR="00DC1301" w:rsidRDefault="008A36D6" w:rsidP="001027C0">
      <w:pPr>
        <w:spacing w:after="120" w:line="288" w:lineRule="auto"/>
        <w:jc w:val="both"/>
        <w:rPr>
          <w:szCs w:val="32"/>
        </w:rPr>
      </w:pPr>
      <w:r>
        <w:rPr>
          <w:szCs w:val="32"/>
        </w:rPr>
        <w:lastRenderedPageBreak/>
        <w:t xml:space="preserve">Nach Fertigstellung des Unterführungsbauwerkes </w:t>
      </w:r>
      <w:r w:rsidR="00665548">
        <w:rPr>
          <w:szCs w:val="32"/>
        </w:rPr>
        <w:t>erfolgt ab Frühsommer 2021 der abschließende Straßenbau im Bereich südlich der B 16, in nachfolgendem Pla</w:t>
      </w:r>
      <w:r w:rsidR="00665548">
        <w:rPr>
          <w:szCs w:val="32"/>
        </w:rPr>
        <w:t>n</w:t>
      </w:r>
      <w:r w:rsidR="00665548">
        <w:rPr>
          <w:szCs w:val="32"/>
        </w:rPr>
        <w:t>ausschnitt als „Rampe West“ bezeichnet.</w:t>
      </w:r>
    </w:p>
    <w:p w:rsidR="00665548" w:rsidRDefault="00665548" w:rsidP="008A36D6">
      <w:pPr>
        <w:spacing w:after="120" w:line="288" w:lineRule="auto"/>
        <w:rPr>
          <w:szCs w:val="32"/>
        </w:rPr>
      </w:pPr>
      <w:r>
        <w:rPr>
          <w:szCs w:val="32"/>
        </w:rPr>
        <w:t>Asphaltierungsarbeiten im Bereich der bestehenden Bundesstraße sowie der Au</w:t>
      </w:r>
      <w:r>
        <w:rPr>
          <w:szCs w:val="32"/>
        </w:rPr>
        <w:t>f</w:t>
      </w:r>
      <w:r>
        <w:rPr>
          <w:szCs w:val="32"/>
        </w:rPr>
        <w:t>bau von Schutzeinrichtungen schließen die Baumaßnahme ab. Für diese Arbeiten muss die Bundesstraße für die Dauer von rd. 3 Wochen vollständig gesperrt we</w:t>
      </w:r>
      <w:r>
        <w:rPr>
          <w:szCs w:val="32"/>
        </w:rPr>
        <w:t>r</w:t>
      </w:r>
      <w:r>
        <w:rPr>
          <w:szCs w:val="32"/>
        </w:rPr>
        <w:t>den. Angestrebt wird eine Verkehrsfreigabe gegen Ende der Sommerferien 2021.</w:t>
      </w:r>
    </w:p>
    <w:p w:rsidR="008C6D0F" w:rsidRDefault="008C6D0F" w:rsidP="008A36D6">
      <w:pPr>
        <w:spacing w:after="120" w:line="288" w:lineRule="auto"/>
        <w:rPr>
          <w:szCs w:val="32"/>
        </w:rPr>
      </w:pPr>
    </w:p>
    <w:p w:rsidR="00BA0BB1" w:rsidRDefault="008A36D6" w:rsidP="008A36D6">
      <w:pPr>
        <w:spacing w:after="120" w:line="288" w:lineRule="auto"/>
        <w:jc w:val="center"/>
        <w:rPr>
          <w:szCs w:val="32"/>
        </w:rPr>
      </w:pPr>
      <w:r>
        <w:rPr>
          <w:noProof/>
        </w:rPr>
        <w:drawing>
          <wp:inline distT="0" distB="0" distL="0" distR="0" wp14:anchorId="64198B5D" wp14:editId="1B033E84">
            <wp:extent cx="3481554" cy="249555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1652" cy="250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B1" w:rsidRPr="00665548" w:rsidRDefault="00665548" w:rsidP="001027C0">
      <w:pPr>
        <w:spacing w:after="120" w:line="288" w:lineRule="auto"/>
        <w:jc w:val="both"/>
        <w:rPr>
          <w:b/>
          <w:sz w:val="18"/>
          <w:szCs w:val="18"/>
        </w:rPr>
      </w:pPr>
      <w:r w:rsidRPr="00665548">
        <w:rPr>
          <w:b/>
          <w:sz w:val="18"/>
          <w:szCs w:val="18"/>
        </w:rPr>
        <w:t>Planausschnitt der künftigen Südparkzufahrt</w:t>
      </w:r>
      <w:r w:rsidR="00E0762B">
        <w:rPr>
          <w:b/>
          <w:sz w:val="18"/>
          <w:szCs w:val="18"/>
        </w:rPr>
        <w:t>. In blau ist die Behelfsumfahrung während dem Bau des Unterführungsbauwerkes dargestellt.</w:t>
      </w:r>
    </w:p>
    <w:p w:rsidR="00BB5D42" w:rsidRDefault="00BB5D42" w:rsidP="001027C0">
      <w:pPr>
        <w:spacing w:after="120" w:line="288" w:lineRule="auto"/>
        <w:jc w:val="both"/>
        <w:rPr>
          <w:szCs w:val="32"/>
        </w:rPr>
      </w:pPr>
    </w:p>
    <w:p w:rsidR="00E02B2C" w:rsidRPr="00E432C4" w:rsidRDefault="00E278DE" w:rsidP="001027C0">
      <w:pPr>
        <w:spacing w:after="120" w:line="288" w:lineRule="auto"/>
        <w:jc w:val="both"/>
        <w:rPr>
          <w:szCs w:val="22"/>
        </w:rPr>
      </w:pPr>
      <w:r w:rsidRPr="00E432C4">
        <w:rPr>
          <w:szCs w:val="22"/>
        </w:rPr>
        <w:t xml:space="preserve">Da die Arbeiten witterungsabhängig sind, können </w:t>
      </w:r>
      <w:r w:rsidR="00E06705" w:rsidRPr="00E432C4">
        <w:rPr>
          <w:szCs w:val="22"/>
        </w:rPr>
        <w:t>s</w:t>
      </w:r>
      <w:r w:rsidRPr="00E432C4">
        <w:rPr>
          <w:szCs w:val="22"/>
        </w:rPr>
        <w:t>ich die genannten Termine ve</w:t>
      </w:r>
      <w:r w:rsidRPr="00E432C4">
        <w:rPr>
          <w:szCs w:val="22"/>
        </w:rPr>
        <w:t>r</w:t>
      </w:r>
      <w:r w:rsidRPr="00E432C4">
        <w:rPr>
          <w:szCs w:val="22"/>
        </w:rPr>
        <w:t>schieben.</w:t>
      </w:r>
      <w:r w:rsidR="000F4CED" w:rsidRPr="00E432C4">
        <w:rPr>
          <w:szCs w:val="22"/>
        </w:rPr>
        <w:t xml:space="preserve"> </w:t>
      </w:r>
      <w:r w:rsidR="00166B79" w:rsidRPr="00E432C4">
        <w:rPr>
          <w:szCs w:val="22"/>
        </w:rPr>
        <w:t xml:space="preserve">Das Staatliche Bauamt Ingolstadt bittet alle </w:t>
      </w:r>
      <w:r w:rsidR="000F4CED" w:rsidRPr="00E432C4">
        <w:rPr>
          <w:szCs w:val="22"/>
        </w:rPr>
        <w:t xml:space="preserve">Anlieger und </w:t>
      </w:r>
      <w:r w:rsidR="00166B79" w:rsidRPr="00E432C4">
        <w:rPr>
          <w:szCs w:val="22"/>
        </w:rPr>
        <w:t>Verkehrstei</w:t>
      </w:r>
      <w:r w:rsidR="00166B79" w:rsidRPr="00E432C4">
        <w:rPr>
          <w:szCs w:val="22"/>
        </w:rPr>
        <w:t>l</w:t>
      </w:r>
      <w:r w:rsidR="00166B79" w:rsidRPr="00E432C4">
        <w:rPr>
          <w:szCs w:val="22"/>
        </w:rPr>
        <w:t xml:space="preserve">nehmer um Verständnis für die </w:t>
      </w:r>
      <w:r w:rsidR="00E0762B">
        <w:rPr>
          <w:szCs w:val="22"/>
        </w:rPr>
        <w:t>anstehenden Straßenbauarbeiten.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917965" w:rsidRPr="0048746C" w:rsidRDefault="00917965" w:rsidP="0015355B">
      <w:pPr>
        <w:rPr>
          <w:szCs w:val="22"/>
        </w:rPr>
      </w:pPr>
    </w:p>
    <w:p w:rsidR="0015355B" w:rsidRDefault="00E0762B" w:rsidP="0015355B">
      <w:pPr>
        <w:spacing w:line="240" w:lineRule="auto"/>
        <w:rPr>
          <w:spacing w:val="42"/>
        </w:rPr>
      </w:pPr>
      <w:r>
        <w:rPr>
          <w:spacing w:val="42"/>
        </w:rPr>
        <w:t>Beßle Uwe</w:t>
      </w:r>
    </w:p>
    <w:p w:rsidR="0015355B" w:rsidRDefault="00E0762B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Techn. Ang.</w:t>
      </w:r>
    </w:p>
    <w:p w:rsidR="00E0762B" w:rsidRPr="00E0762B" w:rsidRDefault="00E0762B" w:rsidP="0015355B">
      <w:pPr>
        <w:spacing w:line="240" w:lineRule="auto"/>
        <w:jc w:val="both"/>
        <w:rPr>
          <w:szCs w:val="22"/>
        </w:rPr>
      </w:pPr>
    </w:p>
    <w:p w:rsidR="00703BA1" w:rsidRDefault="00ED1A55" w:rsidP="007E5939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1027C0">
        <w:rPr>
          <w:szCs w:val="22"/>
        </w:rPr>
        <w:t>u</w:t>
      </w:r>
      <w:r>
        <w:rPr>
          <w:szCs w:val="22"/>
        </w:rPr>
        <w:t>nft erteil</w:t>
      </w:r>
      <w:r w:rsidR="001027C0">
        <w:rPr>
          <w:szCs w:val="22"/>
        </w:rPr>
        <w:t>t</w:t>
      </w:r>
      <w:r>
        <w:rPr>
          <w:szCs w:val="22"/>
        </w:rPr>
        <w:t xml:space="preserve"> Ihnen: </w:t>
      </w:r>
      <w:r w:rsidR="0015355B">
        <w:rPr>
          <w:szCs w:val="22"/>
        </w:rPr>
        <w:t xml:space="preserve">Herr </w:t>
      </w:r>
      <w:r w:rsidR="00E0762B">
        <w:rPr>
          <w:szCs w:val="22"/>
        </w:rPr>
        <w:t>Beßle,</w:t>
      </w:r>
      <w:r w:rsidR="0015355B">
        <w:rPr>
          <w:szCs w:val="22"/>
        </w:rPr>
        <w:t xml:space="preserve"> Telefon: (0841) 9346-</w:t>
      </w:r>
      <w:r w:rsidR="00E0762B">
        <w:rPr>
          <w:szCs w:val="22"/>
        </w:rPr>
        <w:t>165</w:t>
      </w:r>
    </w:p>
    <w:p w:rsidR="00E0762B" w:rsidRDefault="00E0762B" w:rsidP="007E5939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sectPr w:rsidR="00E0762B" w:rsidSect="007E5939">
      <w:headerReference w:type="first" r:id="rId14"/>
      <w:footerReference w:type="first" r:id="rId15"/>
      <w:type w:val="continuous"/>
      <w:pgSz w:w="11907" w:h="16840" w:code="9"/>
      <w:pgMar w:top="1276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F667F5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F667F5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F667F5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F667F5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F667F5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3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8nhQIAABU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1B6C87" wp14:editId="061F43A0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0989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331E"/>
    <w:rsid w:val="000550C3"/>
    <w:rsid w:val="00057159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4F7E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0F4CED"/>
    <w:rsid w:val="00100C37"/>
    <w:rsid w:val="00102457"/>
    <w:rsid w:val="001027C0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3CB1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3E82"/>
    <w:rsid w:val="00166B79"/>
    <w:rsid w:val="0017141F"/>
    <w:rsid w:val="00173928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A7516"/>
    <w:rsid w:val="001B03D0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659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3800"/>
    <w:rsid w:val="00214815"/>
    <w:rsid w:val="00215FC8"/>
    <w:rsid w:val="00217221"/>
    <w:rsid w:val="002173A1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1764"/>
    <w:rsid w:val="00313AA3"/>
    <w:rsid w:val="00316F1A"/>
    <w:rsid w:val="00317039"/>
    <w:rsid w:val="003225AC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56B8"/>
    <w:rsid w:val="004064E1"/>
    <w:rsid w:val="0041100A"/>
    <w:rsid w:val="00414A6E"/>
    <w:rsid w:val="00422397"/>
    <w:rsid w:val="004238E4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51C5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322A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1AFB"/>
    <w:rsid w:val="00595CB3"/>
    <w:rsid w:val="005A3F01"/>
    <w:rsid w:val="005A5310"/>
    <w:rsid w:val="005A7F9A"/>
    <w:rsid w:val="005B2845"/>
    <w:rsid w:val="005B5DA5"/>
    <w:rsid w:val="005B69FC"/>
    <w:rsid w:val="005B6A9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D43"/>
    <w:rsid w:val="005E7684"/>
    <w:rsid w:val="005F1601"/>
    <w:rsid w:val="005F2078"/>
    <w:rsid w:val="005F260F"/>
    <w:rsid w:val="005F2EB0"/>
    <w:rsid w:val="005F4EC0"/>
    <w:rsid w:val="005F63C0"/>
    <w:rsid w:val="006061EB"/>
    <w:rsid w:val="0060644E"/>
    <w:rsid w:val="00606C58"/>
    <w:rsid w:val="00607494"/>
    <w:rsid w:val="00610B09"/>
    <w:rsid w:val="00610F75"/>
    <w:rsid w:val="0061268A"/>
    <w:rsid w:val="0061466B"/>
    <w:rsid w:val="00616BEF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5548"/>
    <w:rsid w:val="0066681D"/>
    <w:rsid w:val="00667BB4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7A8"/>
    <w:rsid w:val="006E3EE2"/>
    <w:rsid w:val="006F0A44"/>
    <w:rsid w:val="006F3AFC"/>
    <w:rsid w:val="007028C8"/>
    <w:rsid w:val="00703BA1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939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4953"/>
    <w:rsid w:val="008857A5"/>
    <w:rsid w:val="008858D5"/>
    <w:rsid w:val="00886FD5"/>
    <w:rsid w:val="00890009"/>
    <w:rsid w:val="008930C0"/>
    <w:rsid w:val="008931E3"/>
    <w:rsid w:val="008A0BB7"/>
    <w:rsid w:val="008A2920"/>
    <w:rsid w:val="008A36D6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C6D0F"/>
    <w:rsid w:val="008D4322"/>
    <w:rsid w:val="008D5AA1"/>
    <w:rsid w:val="008D7C9D"/>
    <w:rsid w:val="008E13C8"/>
    <w:rsid w:val="008E672E"/>
    <w:rsid w:val="008F35C5"/>
    <w:rsid w:val="008F5495"/>
    <w:rsid w:val="008F6EF6"/>
    <w:rsid w:val="008F72A7"/>
    <w:rsid w:val="00900DA1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17965"/>
    <w:rsid w:val="0092023F"/>
    <w:rsid w:val="0092202C"/>
    <w:rsid w:val="009246FE"/>
    <w:rsid w:val="00927B4E"/>
    <w:rsid w:val="00930932"/>
    <w:rsid w:val="009317C3"/>
    <w:rsid w:val="0093220C"/>
    <w:rsid w:val="00937831"/>
    <w:rsid w:val="0094187D"/>
    <w:rsid w:val="00942625"/>
    <w:rsid w:val="00943EF4"/>
    <w:rsid w:val="00944CC7"/>
    <w:rsid w:val="00945096"/>
    <w:rsid w:val="00951ACA"/>
    <w:rsid w:val="0095216F"/>
    <w:rsid w:val="00953558"/>
    <w:rsid w:val="009558EB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BDD"/>
    <w:rsid w:val="00984EC7"/>
    <w:rsid w:val="00990E60"/>
    <w:rsid w:val="00991483"/>
    <w:rsid w:val="00993915"/>
    <w:rsid w:val="009939C8"/>
    <w:rsid w:val="00994126"/>
    <w:rsid w:val="009A08EF"/>
    <w:rsid w:val="009A4F11"/>
    <w:rsid w:val="009B15FE"/>
    <w:rsid w:val="009C25B9"/>
    <w:rsid w:val="009C525E"/>
    <w:rsid w:val="009C5DF1"/>
    <w:rsid w:val="009C6F19"/>
    <w:rsid w:val="009C749B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56C3C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5BA5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0BB1"/>
    <w:rsid w:val="00BA57AD"/>
    <w:rsid w:val="00BA6EEA"/>
    <w:rsid w:val="00BB5156"/>
    <w:rsid w:val="00BB5D42"/>
    <w:rsid w:val="00BB721C"/>
    <w:rsid w:val="00BB736E"/>
    <w:rsid w:val="00BC531F"/>
    <w:rsid w:val="00BC6D8E"/>
    <w:rsid w:val="00BC7253"/>
    <w:rsid w:val="00BD0DD8"/>
    <w:rsid w:val="00BD33AE"/>
    <w:rsid w:val="00BD37ED"/>
    <w:rsid w:val="00BD55FD"/>
    <w:rsid w:val="00BD6182"/>
    <w:rsid w:val="00BD6A01"/>
    <w:rsid w:val="00BE07A5"/>
    <w:rsid w:val="00BE39EF"/>
    <w:rsid w:val="00BE5C6D"/>
    <w:rsid w:val="00BE5E3B"/>
    <w:rsid w:val="00BF109E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28C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F93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1301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705"/>
    <w:rsid w:val="00E069D3"/>
    <w:rsid w:val="00E0762B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32C4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440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08E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67F5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0B1F"/>
    <w:rsid w:val="00FC39AD"/>
    <w:rsid w:val="00FC4426"/>
    <w:rsid w:val="00FD134D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E9AC-023D-46F9-9437-F46B26AF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3179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Bessle, Uwe (StBA Ingolstadt)</cp:lastModifiedBy>
  <cp:revision>14</cp:revision>
  <cp:lastPrinted>2019-03-28T13:43:00Z</cp:lastPrinted>
  <dcterms:created xsi:type="dcterms:W3CDTF">2019-03-26T06:53:00Z</dcterms:created>
  <dcterms:modified xsi:type="dcterms:W3CDTF">2019-03-28T13:45:00Z</dcterms:modified>
</cp:coreProperties>
</file>