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5C64CF">
        <w:rPr>
          <w:color w:val="000000"/>
          <w:szCs w:val="22"/>
        </w:rPr>
        <w:t>04</w:t>
      </w:r>
      <w:r w:rsidR="00F228C2">
        <w:rPr>
          <w:color w:val="000000"/>
          <w:szCs w:val="22"/>
        </w:rPr>
        <w:t>.</w:t>
      </w:r>
      <w:r w:rsidR="005C64CF">
        <w:rPr>
          <w:color w:val="000000"/>
          <w:szCs w:val="22"/>
        </w:rPr>
        <w:t>12</w:t>
      </w:r>
      <w:r w:rsidR="00CB1E9C">
        <w:rPr>
          <w:color w:val="000000"/>
          <w:szCs w:val="22"/>
        </w:rPr>
        <w:t>.2018</w:t>
      </w:r>
    </w:p>
    <w:p w:rsidR="00A9635F" w:rsidRPr="0099052A" w:rsidRDefault="00A9635F" w:rsidP="00A9635F">
      <w:pPr>
        <w:jc w:val="center"/>
        <w:rPr>
          <w:color w:val="000000"/>
          <w:sz w:val="18"/>
          <w:szCs w:val="18"/>
        </w:rPr>
      </w:pPr>
    </w:p>
    <w:p w:rsidR="00A9635F" w:rsidRDefault="00461E02" w:rsidP="00461E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Bundesstraße 300, </w:t>
      </w:r>
      <w:r w:rsidR="007948DB">
        <w:rPr>
          <w:color w:val="000000"/>
          <w:sz w:val="24"/>
          <w:szCs w:val="24"/>
        </w:rPr>
        <w:t xml:space="preserve">dreistreifiger Ausbau und </w:t>
      </w:r>
      <w:r>
        <w:rPr>
          <w:color w:val="000000"/>
          <w:sz w:val="24"/>
          <w:szCs w:val="24"/>
        </w:rPr>
        <w:t>Ortsumgehung Weichenried</w:t>
      </w:r>
      <w:r w:rsidR="0061399E">
        <w:rPr>
          <w:color w:val="000000"/>
          <w:sz w:val="24"/>
          <w:szCs w:val="24"/>
        </w:rPr>
        <w:t xml:space="preserve"> </w:t>
      </w:r>
    </w:p>
    <w:p w:rsidR="001E4F3F" w:rsidRDefault="00461E02" w:rsidP="007948DB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Gehölz</w:t>
      </w:r>
      <w:r w:rsidR="007948DB">
        <w:rPr>
          <w:b/>
          <w:color w:val="000000"/>
          <w:sz w:val="32"/>
          <w:szCs w:val="32"/>
        </w:rPr>
        <w:t xml:space="preserve">arbeiten </w:t>
      </w:r>
      <w:r w:rsidR="00A301F2">
        <w:rPr>
          <w:b/>
          <w:color w:val="000000"/>
          <w:sz w:val="32"/>
          <w:szCs w:val="32"/>
        </w:rPr>
        <w:t xml:space="preserve">an der B 300 bei Weichenried im Vorgriff zum </w:t>
      </w:r>
      <w:r w:rsidR="00E63AD9">
        <w:rPr>
          <w:b/>
          <w:color w:val="000000"/>
          <w:sz w:val="32"/>
          <w:szCs w:val="32"/>
        </w:rPr>
        <w:t xml:space="preserve">geplanten </w:t>
      </w:r>
      <w:r w:rsidR="0061330F">
        <w:rPr>
          <w:b/>
          <w:color w:val="000000"/>
          <w:sz w:val="32"/>
          <w:szCs w:val="32"/>
        </w:rPr>
        <w:t xml:space="preserve">dreistreifigen </w:t>
      </w:r>
      <w:r w:rsidR="00A301F2">
        <w:rPr>
          <w:b/>
          <w:color w:val="000000"/>
          <w:sz w:val="32"/>
          <w:szCs w:val="32"/>
        </w:rPr>
        <w:t xml:space="preserve">Ausbau </w:t>
      </w:r>
    </w:p>
    <w:p w:rsidR="007D0652" w:rsidRPr="00F304B7" w:rsidRDefault="007D0652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5F74F7" w:rsidRDefault="005F74F7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 xml:space="preserve">Im Laufe dieser Woche beginnen die Gehölzarbeiten entlang der B 300 im Bereich Thierham, Weichenried und Oberkreut. Die Arbeiten werden </w:t>
      </w:r>
      <w:r w:rsidR="0061330F">
        <w:rPr>
          <w:b/>
          <w:szCs w:val="32"/>
        </w:rPr>
        <w:t xml:space="preserve">in den kommenden Monaten </w:t>
      </w:r>
      <w:r>
        <w:rPr>
          <w:b/>
          <w:szCs w:val="32"/>
        </w:rPr>
        <w:t>von der staatlichen Straßenmeisterei Ingolstadt durchgeführt. Für den Bundesstraßenverkehr sind zunächst wenige Beei</w:t>
      </w:r>
      <w:r>
        <w:rPr>
          <w:b/>
          <w:szCs w:val="32"/>
        </w:rPr>
        <w:t>n</w:t>
      </w:r>
      <w:r>
        <w:rPr>
          <w:b/>
          <w:szCs w:val="32"/>
        </w:rPr>
        <w:t>trächtigungen zu erwarten. Zeitweise sind j</w:t>
      </w:r>
      <w:r>
        <w:rPr>
          <w:b/>
          <w:szCs w:val="32"/>
        </w:rPr>
        <w:t>e</w:t>
      </w:r>
      <w:r>
        <w:rPr>
          <w:b/>
          <w:szCs w:val="32"/>
        </w:rPr>
        <w:t>doch halbseitige Sperrungen mit einer Ampel erforderlich</w:t>
      </w:r>
      <w:r w:rsidR="0061330F">
        <w:rPr>
          <w:b/>
          <w:szCs w:val="32"/>
        </w:rPr>
        <w:t>. D</w:t>
      </w:r>
      <w:r>
        <w:rPr>
          <w:b/>
          <w:szCs w:val="32"/>
        </w:rPr>
        <w:t xml:space="preserve">er Verkehr </w:t>
      </w:r>
      <w:r w:rsidR="0061330F">
        <w:rPr>
          <w:b/>
          <w:szCs w:val="32"/>
        </w:rPr>
        <w:t xml:space="preserve">kann jedoch </w:t>
      </w:r>
      <w:r>
        <w:rPr>
          <w:b/>
          <w:szCs w:val="32"/>
        </w:rPr>
        <w:t>weiterhin in beiden Ric</w:t>
      </w:r>
      <w:r>
        <w:rPr>
          <w:b/>
          <w:szCs w:val="32"/>
        </w:rPr>
        <w:t>h</w:t>
      </w:r>
      <w:r>
        <w:rPr>
          <w:b/>
          <w:szCs w:val="32"/>
        </w:rPr>
        <w:t xml:space="preserve">tungen </w:t>
      </w:r>
      <w:r w:rsidR="00B5472A">
        <w:rPr>
          <w:b/>
          <w:szCs w:val="32"/>
        </w:rPr>
        <w:t xml:space="preserve">auf der B 300 </w:t>
      </w:r>
      <w:r>
        <w:rPr>
          <w:b/>
          <w:szCs w:val="32"/>
        </w:rPr>
        <w:t xml:space="preserve">fließen. </w:t>
      </w:r>
    </w:p>
    <w:p w:rsidR="005F74F7" w:rsidRDefault="005F74F7" w:rsidP="00B1748C">
      <w:pPr>
        <w:spacing w:after="120"/>
        <w:jc w:val="both"/>
        <w:rPr>
          <w:szCs w:val="32"/>
        </w:rPr>
      </w:pPr>
      <w:r>
        <w:rPr>
          <w:szCs w:val="32"/>
        </w:rPr>
        <w:t>Die Gehölzarbeiten finden im Vorgriff zum geplanten dreispurigen Ausbau der B 300 zwischen Thierham und Oberkreut</w:t>
      </w:r>
      <w:r w:rsidR="00E63AD9">
        <w:rPr>
          <w:szCs w:val="32"/>
        </w:rPr>
        <w:t xml:space="preserve"> statt</w:t>
      </w:r>
      <w:r>
        <w:rPr>
          <w:szCs w:val="32"/>
        </w:rPr>
        <w:t xml:space="preserve">. Für </w:t>
      </w:r>
      <w:r w:rsidR="00A301F2">
        <w:rPr>
          <w:szCs w:val="32"/>
        </w:rPr>
        <w:t>die</w:t>
      </w:r>
      <w:r w:rsidR="00E63AD9">
        <w:rPr>
          <w:szCs w:val="32"/>
        </w:rPr>
        <w:t>se</w:t>
      </w:r>
      <w:r>
        <w:rPr>
          <w:szCs w:val="32"/>
        </w:rPr>
        <w:t xml:space="preserve"> Maßnahme </w:t>
      </w:r>
      <w:r w:rsidR="00E63AD9">
        <w:rPr>
          <w:szCs w:val="32"/>
        </w:rPr>
        <w:t xml:space="preserve">und die Ortsumgehung Weichenried </w:t>
      </w:r>
      <w:r>
        <w:rPr>
          <w:szCs w:val="32"/>
        </w:rPr>
        <w:t>liegt seit März dieses Jahres ein rechtskräftiger Pla</w:t>
      </w:r>
      <w:r>
        <w:rPr>
          <w:szCs w:val="32"/>
        </w:rPr>
        <w:t>n</w:t>
      </w:r>
      <w:r>
        <w:rPr>
          <w:szCs w:val="32"/>
        </w:rPr>
        <w:t xml:space="preserve">feststellungsbeschluss – </w:t>
      </w:r>
      <w:r w:rsidR="00B5472A">
        <w:rPr>
          <w:szCs w:val="32"/>
        </w:rPr>
        <w:t xml:space="preserve">und somit </w:t>
      </w:r>
      <w:r>
        <w:rPr>
          <w:szCs w:val="32"/>
        </w:rPr>
        <w:t>Baurecht – vor. Derzeit werden vom Staatl</w:t>
      </w:r>
      <w:r>
        <w:rPr>
          <w:szCs w:val="32"/>
        </w:rPr>
        <w:t>i</w:t>
      </w:r>
      <w:r>
        <w:rPr>
          <w:szCs w:val="32"/>
        </w:rPr>
        <w:t xml:space="preserve">chen Bauamt die Grunderwerbsgespräche geführt, mit dem Ziel, bereits Ende </w:t>
      </w:r>
      <w:r w:rsidR="0061330F">
        <w:rPr>
          <w:szCs w:val="32"/>
        </w:rPr>
        <w:t>2019</w:t>
      </w:r>
      <w:r>
        <w:rPr>
          <w:szCs w:val="32"/>
        </w:rPr>
        <w:t xml:space="preserve"> mit </w:t>
      </w:r>
      <w:r w:rsidR="00E63AD9">
        <w:rPr>
          <w:szCs w:val="32"/>
        </w:rPr>
        <w:t xml:space="preserve">den ersten Vorarbeiten </w:t>
      </w:r>
      <w:r w:rsidR="0061330F">
        <w:rPr>
          <w:szCs w:val="32"/>
        </w:rPr>
        <w:t xml:space="preserve">für den dreistreifigen Ausbau </w:t>
      </w:r>
      <w:r w:rsidR="004B2F3D">
        <w:rPr>
          <w:szCs w:val="32"/>
        </w:rPr>
        <w:t>zwischen Thierham und Weichenried sowie Weiche</w:t>
      </w:r>
      <w:r w:rsidR="004B2F3D">
        <w:rPr>
          <w:szCs w:val="32"/>
        </w:rPr>
        <w:t>n</w:t>
      </w:r>
      <w:r w:rsidR="004B2F3D">
        <w:rPr>
          <w:szCs w:val="32"/>
        </w:rPr>
        <w:t xml:space="preserve">ried und Oberkreut </w:t>
      </w:r>
      <w:r w:rsidR="0061330F">
        <w:rPr>
          <w:szCs w:val="32"/>
        </w:rPr>
        <w:t xml:space="preserve">zu </w:t>
      </w:r>
      <w:r>
        <w:rPr>
          <w:szCs w:val="32"/>
        </w:rPr>
        <w:t>beginnen</w:t>
      </w:r>
      <w:r w:rsidR="0061330F">
        <w:rPr>
          <w:szCs w:val="32"/>
        </w:rPr>
        <w:t>.</w:t>
      </w:r>
    </w:p>
    <w:p w:rsidR="005F74F7" w:rsidRDefault="005F74F7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Zunächst soll </w:t>
      </w:r>
      <w:r w:rsidR="00F15601">
        <w:rPr>
          <w:szCs w:val="32"/>
        </w:rPr>
        <w:t xml:space="preserve">voraussichtlich ab Ende 2019 </w:t>
      </w:r>
      <w:r w:rsidR="00E63AD9">
        <w:rPr>
          <w:szCs w:val="32"/>
        </w:rPr>
        <w:t>der Oberbodenabtrag und die archä</w:t>
      </w:r>
      <w:r w:rsidR="00E63AD9">
        <w:rPr>
          <w:szCs w:val="32"/>
        </w:rPr>
        <w:t>o</w:t>
      </w:r>
      <w:r w:rsidR="00E63AD9">
        <w:rPr>
          <w:szCs w:val="32"/>
        </w:rPr>
        <w:t xml:space="preserve">logischen Untersuchungen für </w:t>
      </w:r>
      <w:r>
        <w:rPr>
          <w:szCs w:val="32"/>
        </w:rPr>
        <w:t>die künftig parallel zur B 300 verlaufende Gemei</w:t>
      </w:r>
      <w:r>
        <w:rPr>
          <w:szCs w:val="32"/>
        </w:rPr>
        <w:t>n</w:t>
      </w:r>
      <w:r>
        <w:rPr>
          <w:szCs w:val="32"/>
        </w:rPr>
        <w:t xml:space="preserve">deverbindungsstraße zwischen Thierham, Weichenried und Oberkreut </w:t>
      </w:r>
      <w:r w:rsidR="00E63AD9">
        <w:rPr>
          <w:szCs w:val="32"/>
        </w:rPr>
        <w:t>durchg</w:t>
      </w:r>
      <w:r w:rsidR="00E63AD9">
        <w:rPr>
          <w:szCs w:val="32"/>
        </w:rPr>
        <w:t>e</w:t>
      </w:r>
      <w:r w:rsidR="00E63AD9">
        <w:rPr>
          <w:szCs w:val="32"/>
        </w:rPr>
        <w:t>führt werden</w:t>
      </w:r>
      <w:r w:rsidR="00F15601">
        <w:rPr>
          <w:szCs w:val="32"/>
        </w:rPr>
        <w:t xml:space="preserve">. </w:t>
      </w:r>
      <w:r w:rsidR="0061330F">
        <w:rPr>
          <w:szCs w:val="32"/>
        </w:rPr>
        <w:t xml:space="preserve">Voraussichtlich im Laufe des Jahres </w:t>
      </w:r>
      <w:r w:rsidR="00E63AD9">
        <w:rPr>
          <w:szCs w:val="32"/>
        </w:rPr>
        <w:t>2020 beginnt dann der Str</w:t>
      </w:r>
      <w:r w:rsidR="00E63AD9">
        <w:rPr>
          <w:szCs w:val="32"/>
        </w:rPr>
        <w:t>a</w:t>
      </w:r>
      <w:r w:rsidR="00E63AD9">
        <w:rPr>
          <w:szCs w:val="32"/>
        </w:rPr>
        <w:t>ßenbau für die</w:t>
      </w:r>
      <w:r w:rsidR="004B2F3D">
        <w:rPr>
          <w:szCs w:val="32"/>
        </w:rPr>
        <w:t>se</w:t>
      </w:r>
      <w:r w:rsidR="00E63AD9">
        <w:rPr>
          <w:szCs w:val="32"/>
        </w:rPr>
        <w:t xml:space="preserve"> neue Gemeindeverbindungsstraße. </w:t>
      </w:r>
      <w:r w:rsidR="00F15601">
        <w:rPr>
          <w:szCs w:val="32"/>
        </w:rPr>
        <w:t>Diese Straße nimmt künftig den Ve</w:t>
      </w:r>
      <w:r w:rsidR="00F15601">
        <w:rPr>
          <w:szCs w:val="32"/>
        </w:rPr>
        <w:t>r</w:t>
      </w:r>
      <w:r w:rsidR="00F15601">
        <w:rPr>
          <w:szCs w:val="32"/>
        </w:rPr>
        <w:t>kehr der Ortschaften Eulen</w:t>
      </w:r>
      <w:r w:rsidR="00C20867">
        <w:rPr>
          <w:szCs w:val="32"/>
        </w:rPr>
        <w:t xml:space="preserve">ried, </w:t>
      </w:r>
      <w:proofErr w:type="spellStart"/>
      <w:r w:rsidR="00C20867">
        <w:rPr>
          <w:szCs w:val="32"/>
        </w:rPr>
        <w:t>Merxmühle</w:t>
      </w:r>
      <w:proofErr w:type="spellEnd"/>
      <w:r w:rsidR="00C20867">
        <w:rPr>
          <w:szCs w:val="32"/>
        </w:rPr>
        <w:t xml:space="preserve">, Schwaig </w:t>
      </w:r>
      <w:r w:rsidR="00B5472A">
        <w:rPr>
          <w:szCs w:val="32"/>
        </w:rPr>
        <w:t>und</w:t>
      </w:r>
      <w:r w:rsidR="00F15601">
        <w:rPr>
          <w:szCs w:val="32"/>
        </w:rPr>
        <w:t xml:space="preserve"> Oberkreut auf </w:t>
      </w:r>
      <w:r w:rsidR="00B5472A">
        <w:rPr>
          <w:szCs w:val="32"/>
        </w:rPr>
        <w:t>und führt diesen v</w:t>
      </w:r>
      <w:r w:rsidR="00F15601">
        <w:rPr>
          <w:szCs w:val="32"/>
        </w:rPr>
        <w:t xml:space="preserve">erkehrssicher an die </w:t>
      </w:r>
      <w:r w:rsidR="0061330F">
        <w:rPr>
          <w:szCs w:val="32"/>
        </w:rPr>
        <w:t xml:space="preserve">bestehende </w:t>
      </w:r>
      <w:r w:rsidR="00F15601">
        <w:rPr>
          <w:szCs w:val="32"/>
        </w:rPr>
        <w:t xml:space="preserve">höhenfreie Anschlussstelle Thierham </w:t>
      </w:r>
      <w:r w:rsidR="0061330F">
        <w:rPr>
          <w:szCs w:val="32"/>
        </w:rPr>
        <w:t>und die neu zu bauende höhenfreie Anschlussstelle</w:t>
      </w:r>
      <w:r w:rsidR="00F15601">
        <w:rPr>
          <w:szCs w:val="32"/>
        </w:rPr>
        <w:t xml:space="preserve"> Weich</w:t>
      </w:r>
      <w:r w:rsidR="003B51ED">
        <w:rPr>
          <w:szCs w:val="32"/>
        </w:rPr>
        <w:t>enried. Auch wird der</w:t>
      </w:r>
      <w:r w:rsidR="00F15601">
        <w:rPr>
          <w:szCs w:val="32"/>
        </w:rPr>
        <w:t xml:space="preserve"> landwirtschaftli</w:t>
      </w:r>
      <w:r w:rsidR="003B51ED">
        <w:rPr>
          <w:szCs w:val="32"/>
        </w:rPr>
        <w:t>che</w:t>
      </w:r>
      <w:r w:rsidR="00F15601">
        <w:rPr>
          <w:szCs w:val="32"/>
        </w:rPr>
        <w:t xml:space="preserve"> Verkehr</w:t>
      </w:r>
      <w:r w:rsidR="003B51ED">
        <w:rPr>
          <w:szCs w:val="32"/>
        </w:rPr>
        <w:t xml:space="preserve"> über die </w:t>
      </w:r>
      <w:r w:rsidR="00B5472A">
        <w:rPr>
          <w:szCs w:val="32"/>
        </w:rPr>
        <w:t xml:space="preserve">neue </w:t>
      </w:r>
      <w:r w:rsidR="003B51ED">
        <w:rPr>
          <w:szCs w:val="32"/>
        </w:rPr>
        <w:t>Gemeindeverbindung</w:t>
      </w:r>
      <w:r w:rsidR="003B51ED">
        <w:rPr>
          <w:szCs w:val="32"/>
        </w:rPr>
        <w:t>s</w:t>
      </w:r>
      <w:r w:rsidR="003B51ED">
        <w:rPr>
          <w:szCs w:val="32"/>
        </w:rPr>
        <w:t xml:space="preserve">straße abgewickelt, </w:t>
      </w:r>
      <w:r w:rsidR="00B5472A">
        <w:rPr>
          <w:szCs w:val="32"/>
        </w:rPr>
        <w:t>weil</w:t>
      </w:r>
      <w:r w:rsidR="003B51ED">
        <w:rPr>
          <w:szCs w:val="32"/>
        </w:rPr>
        <w:t xml:space="preserve"> die B 300 künftig zur Kraftfahrstraße ausg</w:t>
      </w:r>
      <w:r w:rsidR="003B51ED">
        <w:rPr>
          <w:szCs w:val="32"/>
        </w:rPr>
        <w:t>e</w:t>
      </w:r>
      <w:r w:rsidR="003B51ED">
        <w:rPr>
          <w:szCs w:val="32"/>
        </w:rPr>
        <w:t>wiesen wird.</w:t>
      </w:r>
      <w:r w:rsidR="00F15601">
        <w:rPr>
          <w:szCs w:val="32"/>
        </w:rPr>
        <w:t xml:space="preserve"> </w:t>
      </w:r>
    </w:p>
    <w:p w:rsidR="003B51ED" w:rsidRDefault="003B51ED" w:rsidP="00B1748C">
      <w:pPr>
        <w:spacing w:after="120"/>
        <w:jc w:val="both"/>
        <w:rPr>
          <w:szCs w:val="32"/>
        </w:rPr>
      </w:pPr>
      <w:r>
        <w:rPr>
          <w:szCs w:val="32"/>
        </w:rPr>
        <w:t>Nach dem Bau der Gemeindeverbindungsstraße wird eine Fahr</w:t>
      </w:r>
      <w:r w:rsidR="00C20867">
        <w:rPr>
          <w:szCs w:val="32"/>
        </w:rPr>
        <w:t>spur der B </w:t>
      </w:r>
      <w:r>
        <w:rPr>
          <w:szCs w:val="32"/>
        </w:rPr>
        <w:t xml:space="preserve">300 </w:t>
      </w:r>
      <w:r w:rsidR="0061330F">
        <w:rPr>
          <w:szCs w:val="32"/>
        </w:rPr>
        <w:t xml:space="preserve">temporär </w:t>
      </w:r>
      <w:r>
        <w:rPr>
          <w:szCs w:val="32"/>
        </w:rPr>
        <w:t xml:space="preserve">auf diese neue Straße verlegt, so dass auf der B 300 </w:t>
      </w:r>
      <w:r w:rsidR="00B5472A">
        <w:rPr>
          <w:szCs w:val="32"/>
        </w:rPr>
        <w:t xml:space="preserve">ausreichend </w:t>
      </w:r>
      <w:r>
        <w:rPr>
          <w:szCs w:val="32"/>
        </w:rPr>
        <w:t xml:space="preserve">Platz </w:t>
      </w:r>
      <w:r>
        <w:rPr>
          <w:szCs w:val="32"/>
        </w:rPr>
        <w:lastRenderedPageBreak/>
        <w:t>für den dreispurigen Ausbau</w:t>
      </w:r>
      <w:r w:rsidR="0061330F">
        <w:rPr>
          <w:szCs w:val="32"/>
        </w:rPr>
        <w:t xml:space="preserve"> zwischen Thierham und Weichenried sowie Weiche</w:t>
      </w:r>
      <w:r w:rsidR="0061330F">
        <w:rPr>
          <w:szCs w:val="32"/>
        </w:rPr>
        <w:t>n</w:t>
      </w:r>
      <w:r w:rsidR="0061330F">
        <w:rPr>
          <w:szCs w:val="32"/>
        </w:rPr>
        <w:t>ried und Oberkreut</w:t>
      </w:r>
      <w:r>
        <w:rPr>
          <w:szCs w:val="32"/>
        </w:rPr>
        <w:t xml:space="preserve"> ist.</w:t>
      </w:r>
      <w:r w:rsidR="00B5472A">
        <w:rPr>
          <w:szCs w:val="32"/>
        </w:rPr>
        <w:t xml:space="preserve"> </w:t>
      </w:r>
      <w:r w:rsidR="00C20867">
        <w:rPr>
          <w:szCs w:val="32"/>
        </w:rPr>
        <w:t>Voraussichtlich in 202</w:t>
      </w:r>
      <w:r w:rsidR="00E63AD9">
        <w:rPr>
          <w:szCs w:val="32"/>
        </w:rPr>
        <w:t>2</w:t>
      </w:r>
      <w:r w:rsidR="00C20867">
        <w:rPr>
          <w:szCs w:val="32"/>
        </w:rPr>
        <w:t xml:space="preserve"> </w:t>
      </w:r>
      <w:r w:rsidR="004B2F3D">
        <w:rPr>
          <w:szCs w:val="32"/>
        </w:rPr>
        <w:t xml:space="preserve">kann aus Gründen des Bauablaufs </w:t>
      </w:r>
      <w:r w:rsidR="00C20867">
        <w:rPr>
          <w:szCs w:val="32"/>
        </w:rPr>
        <w:t xml:space="preserve">dann mit dem Bau der </w:t>
      </w:r>
      <w:r w:rsidR="00B5472A">
        <w:rPr>
          <w:szCs w:val="32"/>
        </w:rPr>
        <w:t>Ortsumgehung Weichenried begonnen.</w:t>
      </w:r>
      <w:r w:rsidR="00C20867">
        <w:rPr>
          <w:szCs w:val="32"/>
        </w:rPr>
        <w:t xml:space="preserve"> Alle Te</w:t>
      </w:r>
      <w:r w:rsidR="00C20867">
        <w:rPr>
          <w:szCs w:val="32"/>
        </w:rPr>
        <w:t>r</w:t>
      </w:r>
      <w:r w:rsidR="00C20867">
        <w:rPr>
          <w:szCs w:val="32"/>
        </w:rPr>
        <w:t xml:space="preserve">mine sind vom Verlauf des derzeitigen Grunderwerbs abhängig, so dass sich </w:t>
      </w:r>
      <w:r w:rsidR="00C20867" w:rsidRPr="004B2F3D">
        <w:rPr>
          <w:szCs w:val="32"/>
          <w:u w:val="single"/>
        </w:rPr>
        <w:t>Verschiebu</w:t>
      </w:r>
      <w:r w:rsidR="00C20867" w:rsidRPr="004B2F3D">
        <w:rPr>
          <w:szCs w:val="32"/>
          <w:u w:val="single"/>
        </w:rPr>
        <w:t>n</w:t>
      </w:r>
      <w:r w:rsidR="00C20867" w:rsidRPr="004B2F3D">
        <w:rPr>
          <w:szCs w:val="32"/>
          <w:u w:val="single"/>
        </w:rPr>
        <w:t xml:space="preserve">gen </w:t>
      </w:r>
      <w:r w:rsidR="004B2F3D" w:rsidRPr="004B2F3D">
        <w:rPr>
          <w:szCs w:val="32"/>
          <w:u w:val="single"/>
        </w:rPr>
        <w:t xml:space="preserve">noch </w:t>
      </w:r>
      <w:r w:rsidR="00C20867" w:rsidRPr="004B2F3D">
        <w:rPr>
          <w:szCs w:val="32"/>
          <w:u w:val="single"/>
        </w:rPr>
        <w:t>e</w:t>
      </w:r>
      <w:r w:rsidR="00C20867" w:rsidRPr="004B2F3D">
        <w:rPr>
          <w:szCs w:val="32"/>
          <w:u w:val="single"/>
        </w:rPr>
        <w:t>r</w:t>
      </w:r>
      <w:r w:rsidR="00C20867" w:rsidRPr="004B2F3D">
        <w:rPr>
          <w:szCs w:val="32"/>
          <w:u w:val="single"/>
        </w:rPr>
        <w:t>geben</w:t>
      </w:r>
      <w:r w:rsidR="00C20867">
        <w:rPr>
          <w:szCs w:val="32"/>
        </w:rPr>
        <w:t xml:space="preserve"> können.</w:t>
      </w:r>
    </w:p>
    <w:p w:rsidR="007948DB" w:rsidRPr="0051337C" w:rsidRDefault="005C64CF" w:rsidP="00B1748C">
      <w:pPr>
        <w:spacing w:after="120"/>
        <w:jc w:val="both"/>
        <w:rPr>
          <w:szCs w:val="32"/>
        </w:rPr>
      </w:pPr>
      <w:r>
        <w:rPr>
          <w:szCs w:val="32"/>
        </w:rPr>
        <w:t xml:space="preserve">Die nun durchzuführenden Rodungen wurden mit den Naturschutzbehörden im Rahmen des Planfeststellungsverfahrens einvernehmlich abgestimmt. </w:t>
      </w:r>
      <w:r w:rsidR="007948DB" w:rsidRPr="0051337C">
        <w:rPr>
          <w:szCs w:val="32"/>
        </w:rPr>
        <w:t xml:space="preserve">Im Zuge des späteren Straßenbaus werden umfangreiche Neupflanzungen </w:t>
      </w:r>
      <w:r w:rsidR="00060993" w:rsidRPr="0051337C">
        <w:rPr>
          <w:szCs w:val="32"/>
        </w:rPr>
        <w:t xml:space="preserve">von Bäumen und Sträuchern </w:t>
      </w:r>
      <w:r w:rsidR="007948DB" w:rsidRPr="0051337C">
        <w:rPr>
          <w:szCs w:val="32"/>
        </w:rPr>
        <w:t xml:space="preserve">und </w:t>
      </w:r>
      <w:r>
        <w:rPr>
          <w:szCs w:val="32"/>
        </w:rPr>
        <w:t>unterschiedli</w:t>
      </w:r>
      <w:bookmarkStart w:id="0" w:name="_GoBack"/>
      <w:bookmarkEnd w:id="0"/>
      <w:r>
        <w:rPr>
          <w:szCs w:val="32"/>
        </w:rPr>
        <w:t xml:space="preserve">che </w:t>
      </w:r>
      <w:r w:rsidR="00060993" w:rsidRPr="0051337C">
        <w:rPr>
          <w:szCs w:val="32"/>
        </w:rPr>
        <w:t xml:space="preserve">naturschutzfachliche </w:t>
      </w:r>
      <w:r w:rsidR="00C20867">
        <w:rPr>
          <w:szCs w:val="32"/>
        </w:rPr>
        <w:t xml:space="preserve">Ersatz- und </w:t>
      </w:r>
      <w:r w:rsidR="007948DB" w:rsidRPr="0051337C">
        <w:rPr>
          <w:szCs w:val="32"/>
        </w:rPr>
        <w:t>Au</w:t>
      </w:r>
      <w:r w:rsidR="007948DB" w:rsidRPr="0051337C">
        <w:rPr>
          <w:szCs w:val="32"/>
        </w:rPr>
        <w:t>s</w:t>
      </w:r>
      <w:r w:rsidR="007948DB" w:rsidRPr="0051337C">
        <w:rPr>
          <w:szCs w:val="32"/>
        </w:rPr>
        <w:t>gleichsmaßnahme</w:t>
      </w:r>
      <w:r w:rsidR="00060993" w:rsidRPr="0051337C">
        <w:rPr>
          <w:szCs w:val="32"/>
        </w:rPr>
        <w:t>n vorge</w:t>
      </w:r>
      <w:r>
        <w:rPr>
          <w:szCs w:val="32"/>
        </w:rPr>
        <w:t>nommen, um dem Naturschutz ausreichend Rechnung zu tr</w:t>
      </w:r>
      <w:r>
        <w:rPr>
          <w:szCs w:val="32"/>
        </w:rPr>
        <w:t>a</w:t>
      </w:r>
      <w:r>
        <w:rPr>
          <w:szCs w:val="32"/>
        </w:rPr>
        <w:t>gen.</w:t>
      </w:r>
    </w:p>
    <w:p w:rsidR="00A76EA0" w:rsidRDefault="009D2874" w:rsidP="0015355B">
      <w:pPr>
        <w:rPr>
          <w:szCs w:val="22"/>
        </w:rPr>
      </w:pPr>
      <w:r>
        <w:rPr>
          <w:szCs w:val="22"/>
        </w:rPr>
        <w:t xml:space="preserve">Das Staatliche Bauamt Ingolstadt </w:t>
      </w:r>
      <w:r w:rsidR="007F225F">
        <w:rPr>
          <w:szCs w:val="22"/>
        </w:rPr>
        <w:t xml:space="preserve">bittet </w:t>
      </w:r>
      <w:r w:rsidR="00207666">
        <w:rPr>
          <w:szCs w:val="22"/>
        </w:rPr>
        <w:t xml:space="preserve">alle Anlieger und Verkehrsteilnehmer </w:t>
      </w:r>
      <w:r w:rsidR="007F225F">
        <w:rPr>
          <w:szCs w:val="22"/>
        </w:rPr>
        <w:t>um</w:t>
      </w:r>
      <w:r>
        <w:rPr>
          <w:szCs w:val="22"/>
        </w:rPr>
        <w:t xml:space="preserve"> Verständnis für die dringend erforderlichen </w:t>
      </w:r>
      <w:r w:rsidR="00C20867">
        <w:rPr>
          <w:szCs w:val="22"/>
        </w:rPr>
        <w:t>A</w:t>
      </w:r>
      <w:r>
        <w:rPr>
          <w:szCs w:val="22"/>
        </w:rPr>
        <w:t>rbeiten</w:t>
      </w:r>
      <w:r w:rsidR="00C20867">
        <w:rPr>
          <w:szCs w:val="22"/>
        </w:rPr>
        <w:t>.</w:t>
      </w:r>
    </w:p>
    <w:p w:rsidR="006372EB" w:rsidRDefault="006372EB" w:rsidP="0015355B">
      <w:pPr>
        <w:rPr>
          <w:szCs w:val="22"/>
        </w:rPr>
      </w:pPr>
    </w:p>
    <w:p w:rsidR="0015355B" w:rsidRPr="0048746C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5355B" w:rsidP="0015355B">
      <w:pPr>
        <w:spacing w:line="240" w:lineRule="auto"/>
        <w:rPr>
          <w:spacing w:val="42"/>
        </w:rPr>
      </w:pPr>
      <w:r>
        <w:rPr>
          <w:spacing w:val="42"/>
        </w:rPr>
        <w:fldChar w:fldCharType="begin">
          <w:ffData>
            <w:name w:val="Text12"/>
            <w:enabled/>
            <w:calcOnExit w:val="0"/>
            <w:textInput>
              <w:default w:val="Name"/>
            </w:textInput>
          </w:ffData>
        </w:fldChar>
      </w:r>
      <w:bookmarkStart w:id="1" w:name="Text12"/>
      <w:r>
        <w:rPr>
          <w:spacing w:val="42"/>
        </w:rPr>
        <w:instrText xml:space="preserve"> FORMTEXT </w:instrText>
      </w:r>
      <w:r>
        <w:rPr>
          <w:spacing w:val="42"/>
        </w:rPr>
      </w:r>
      <w:r>
        <w:rPr>
          <w:spacing w:val="42"/>
        </w:rPr>
        <w:fldChar w:fldCharType="separate"/>
      </w:r>
      <w:r>
        <w:rPr>
          <w:noProof/>
          <w:spacing w:val="42"/>
        </w:rPr>
        <w:t>Schönbrodt</w:t>
      </w:r>
      <w:r>
        <w:rPr>
          <w:spacing w:val="42"/>
        </w:rPr>
        <w:fldChar w:fldCharType="end"/>
      </w:r>
      <w:bookmarkEnd w:id="1"/>
    </w:p>
    <w:p w:rsidR="0015355B" w:rsidRDefault="0015355B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2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</w:t>
      </w:r>
      <w:r w:rsidR="003D68FC">
        <w:rPr>
          <w:noProof/>
          <w:szCs w:val="22"/>
        </w:rPr>
        <w:t>ober</w:t>
      </w:r>
      <w:r>
        <w:rPr>
          <w:noProof/>
          <w:szCs w:val="22"/>
        </w:rPr>
        <w:t>rat</w:t>
      </w:r>
      <w:r>
        <w:rPr>
          <w:szCs w:val="22"/>
        </w:rPr>
        <w:fldChar w:fldCharType="end"/>
      </w:r>
      <w:bookmarkEnd w:id="2"/>
    </w:p>
    <w:p w:rsidR="0015355B" w:rsidRPr="008315F8" w:rsidRDefault="0015355B" w:rsidP="0015355B">
      <w:pPr>
        <w:spacing w:line="240" w:lineRule="auto"/>
        <w:jc w:val="both"/>
      </w:pPr>
      <w:r w:rsidRPr="00B1363D">
        <w:rPr>
          <w:szCs w:val="22"/>
        </w:rPr>
        <w:t>Abteilungsleiter</w:t>
      </w: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15355B" w:rsidRDefault="00ED1A55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15355B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Schönbrodt</w:t>
      </w:r>
      <w:r w:rsidR="0015355B">
        <w:rPr>
          <w:szCs w:val="22"/>
        </w:rPr>
        <w:fldChar w:fldCharType="end"/>
      </w:r>
      <w:bookmarkEnd w:id="3"/>
      <w:r w:rsidR="0015355B">
        <w:rPr>
          <w:szCs w:val="22"/>
        </w:rPr>
        <w:t>, Telefon: (0841) 9346-</w:t>
      </w:r>
      <w:r w:rsidR="0015355B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132</w:t>
      </w:r>
      <w:r w:rsidR="0015355B">
        <w:rPr>
          <w:szCs w:val="22"/>
        </w:rPr>
        <w:fldChar w:fldCharType="end"/>
      </w:r>
      <w:bookmarkEnd w:id="4"/>
    </w:p>
    <w:p w:rsidR="0015355B" w:rsidRDefault="0015355B" w:rsidP="0015355B">
      <w:pPr>
        <w:tabs>
          <w:tab w:val="left" w:pos="2552"/>
          <w:tab w:val="left" w:pos="4962"/>
        </w:tabs>
        <w:spacing w:line="288" w:lineRule="auto"/>
        <w:jc w:val="both"/>
        <w:rPr>
          <w:szCs w:val="22"/>
        </w:rPr>
      </w:pPr>
    </w:p>
    <w:p w:rsidR="00B51E11" w:rsidRPr="00AB2C75" w:rsidRDefault="00B51E11" w:rsidP="000038E7">
      <w:pPr>
        <w:spacing w:line="240" w:lineRule="auto"/>
        <w:rPr>
          <w:kern w:val="0"/>
          <w:sz w:val="18"/>
          <w:szCs w:val="24"/>
          <w:lang w:eastAsia="en-US"/>
        </w:rPr>
      </w:pPr>
    </w:p>
    <w:sectPr w:rsidR="00B51E11" w:rsidRPr="00AB2C75" w:rsidSect="003D5D73">
      <w:headerReference w:type="first" r:id="rId13"/>
      <w:footerReference w:type="first" r:id="rId14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CD" w:rsidRDefault="00A42CCD">
      <w:r>
        <w:separator/>
      </w:r>
    </w:p>
  </w:endnote>
  <w:endnote w:type="continuationSeparator" w:id="0">
    <w:p w:rsidR="00A42CCD" w:rsidRDefault="00A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4B2F3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4B2F3D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5F74F7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4B2F3D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CD" w:rsidRDefault="00A42CCD">
      <w:r>
        <w:separator/>
      </w:r>
    </w:p>
  </w:footnote>
  <w:footnote w:type="continuationSeparator" w:id="0">
    <w:p w:rsidR="00A42CCD" w:rsidRDefault="00A4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4B2F3D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993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B66C3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36170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8E5"/>
    <w:rsid w:val="00154DAC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97326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6C0"/>
    <w:rsid w:val="001C5733"/>
    <w:rsid w:val="001C5CE1"/>
    <w:rsid w:val="001C68CB"/>
    <w:rsid w:val="001C7FDD"/>
    <w:rsid w:val="001D7440"/>
    <w:rsid w:val="001D7E14"/>
    <w:rsid w:val="001E4F3F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666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87A8D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4E"/>
    <w:rsid w:val="0036029A"/>
    <w:rsid w:val="00360E6A"/>
    <w:rsid w:val="00361D49"/>
    <w:rsid w:val="00362470"/>
    <w:rsid w:val="003721F1"/>
    <w:rsid w:val="003741EB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1ED"/>
    <w:rsid w:val="003B5778"/>
    <w:rsid w:val="003B639E"/>
    <w:rsid w:val="003C11C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2A36"/>
    <w:rsid w:val="004056B8"/>
    <w:rsid w:val="004064E1"/>
    <w:rsid w:val="0041100A"/>
    <w:rsid w:val="00414A6E"/>
    <w:rsid w:val="00422397"/>
    <w:rsid w:val="00425608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00B1"/>
    <w:rsid w:val="00461E02"/>
    <w:rsid w:val="00461F9B"/>
    <w:rsid w:val="00462C4C"/>
    <w:rsid w:val="00465FD1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55D"/>
    <w:rsid w:val="00496EFF"/>
    <w:rsid w:val="00497248"/>
    <w:rsid w:val="004A0C27"/>
    <w:rsid w:val="004A4D67"/>
    <w:rsid w:val="004A7729"/>
    <w:rsid w:val="004B02E3"/>
    <w:rsid w:val="004B1112"/>
    <w:rsid w:val="004B1D8F"/>
    <w:rsid w:val="004B2F3D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337C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1612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87D1B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2C98"/>
    <w:rsid w:val="005C64CF"/>
    <w:rsid w:val="005C72D9"/>
    <w:rsid w:val="005D20A6"/>
    <w:rsid w:val="005D425A"/>
    <w:rsid w:val="005D4999"/>
    <w:rsid w:val="005D5AD8"/>
    <w:rsid w:val="005D64E7"/>
    <w:rsid w:val="005D7F8C"/>
    <w:rsid w:val="005E015D"/>
    <w:rsid w:val="005E5936"/>
    <w:rsid w:val="005E6D43"/>
    <w:rsid w:val="005E7684"/>
    <w:rsid w:val="005F0B97"/>
    <w:rsid w:val="005F1601"/>
    <w:rsid w:val="005F2078"/>
    <w:rsid w:val="005F260F"/>
    <w:rsid w:val="005F2EB0"/>
    <w:rsid w:val="005F4EC0"/>
    <w:rsid w:val="005F63C0"/>
    <w:rsid w:val="005F74F7"/>
    <w:rsid w:val="0060644E"/>
    <w:rsid w:val="00606C58"/>
    <w:rsid w:val="00607494"/>
    <w:rsid w:val="00610B09"/>
    <w:rsid w:val="00610F75"/>
    <w:rsid w:val="0061268A"/>
    <w:rsid w:val="0061330F"/>
    <w:rsid w:val="0061399E"/>
    <w:rsid w:val="0061466B"/>
    <w:rsid w:val="00616BEF"/>
    <w:rsid w:val="00625E80"/>
    <w:rsid w:val="00626367"/>
    <w:rsid w:val="00631979"/>
    <w:rsid w:val="00634AFE"/>
    <w:rsid w:val="00637183"/>
    <w:rsid w:val="006372EB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0875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3E83"/>
    <w:rsid w:val="006B4947"/>
    <w:rsid w:val="006B61C0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4D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48DB"/>
    <w:rsid w:val="0079619A"/>
    <w:rsid w:val="00796E13"/>
    <w:rsid w:val="007A206B"/>
    <w:rsid w:val="007A292C"/>
    <w:rsid w:val="007A41E6"/>
    <w:rsid w:val="007A4FA0"/>
    <w:rsid w:val="007A53EA"/>
    <w:rsid w:val="007A79DD"/>
    <w:rsid w:val="007B34CB"/>
    <w:rsid w:val="007B5487"/>
    <w:rsid w:val="007B554E"/>
    <w:rsid w:val="007C1940"/>
    <w:rsid w:val="007C280D"/>
    <w:rsid w:val="007C3B61"/>
    <w:rsid w:val="007C6879"/>
    <w:rsid w:val="007D0652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5F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4953"/>
    <w:rsid w:val="008858D5"/>
    <w:rsid w:val="00886FD5"/>
    <w:rsid w:val="00890009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26AD"/>
    <w:rsid w:val="008C5777"/>
    <w:rsid w:val="008C6949"/>
    <w:rsid w:val="008D4322"/>
    <w:rsid w:val="008D5AA1"/>
    <w:rsid w:val="008D7C9D"/>
    <w:rsid w:val="008E13C8"/>
    <w:rsid w:val="008E672E"/>
    <w:rsid w:val="008F35C5"/>
    <w:rsid w:val="008F4ABF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7831"/>
    <w:rsid w:val="0094187D"/>
    <w:rsid w:val="00942625"/>
    <w:rsid w:val="00943EF4"/>
    <w:rsid w:val="00944CC7"/>
    <w:rsid w:val="00945096"/>
    <w:rsid w:val="00951186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ABC"/>
    <w:rsid w:val="00984EC7"/>
    <w:rsid w:val="0099052A"/>
    <w:rsid w:val="00990E60"/>
    <w:rsid w:val="00991483"/>
    <w:rsid w:val="00993915"/>
    <w:rsid w:val="009939C8"/>
    <w:rsid w:val="00994126"/>
    <w:rsid w:val="009A08EF"/>
    <w:rsid w:val="009A4F11"/>
    <w:rsid w:val="009C25B9"/>
    <w:rsid w:val="009C525E"/>
    <w:rsid w:val="009C5DF1"/>
    <w:rsid w:val="009C6F19"/>
    <w:rsid w:val="009C749B"/>
    <w:rsid w:val="009D2874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3ADA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01F2"/>
    <w:rsid w:val="00A335B8"/>
    <w:rsid w:val="00A342E5"/>
    <w:rsid w:val="00A34EB3"/>
    <w:rsid w:val="00A37702"/>
    <w:rsid w:val="00A37720"/>
    <w:rsid w:val="00A42CCD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76EA0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8DB"/>
    <w:rsid w:val="00B129BA"/>
    <w:rsid w:val="00B1363D"/>
    <w:rsid w:val="00B14F52"/>
    <w:rsid w:val="00B1748C"/>
    <w:rsid w:val="00B1760F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472A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6D3"/>
    <w:rsid w:val="00BA57AD"/>
    <w:rsid w:val="00BA6EEA"/>
    <w:rsid w:val="00BB5156"/>
    <w:rsid w:val="00BB721C"/>
    <w:rsid w:val="00BB736E"/>
    <w:rsid w:val="00BC531F"/>
    <w:rsid w:val="00BC6D8E"/>
    <w:rsid w:val="00BC7253"/>
    <w:rsid w:val="00BD0DD8"/>
    <w:rsid w:val="00BD37ED"/>
    <w:rsid w:val="00BD55FD"/>
    <w:rsid w:val="00BD6182"/>
    <w:rsid w:val="00BD6A01"/>
    <w:rsid w:val="00BE07A5"/>
    <w:rsid w:val="00BE39EF"/>
    <w:rsid w:val="00BE5C6D"/>
    <w:rsid w:val="00BE5E3B"/>
    <w:rsid w:val="00BF173F"/>
    <w:rsid w:val="00BF619A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867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87687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97653"/>
    <w:rsid w:val="00CA04C2"/>
    <w:rsid w:val="00CA4671"/>
    <w:rsid w:val="00CA7885"/>
    <w:rsid w:val="00CB1E9C"/>
    <w:rsid w:val="00CB387A"/>
    <w:rsid w:val="00CB39ED"/>
    <w:rsid w:val="00CB4A37"/>
    <w:rsid w:val="00CB4A7B"/>
    <w:rsid w:val="00CB511C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2DA5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39C2"/>
    <w:rsid w:val="00D45EF8"/>
    <w:rsid w:val="00D4688C"/>
    <w:rsid w:val="00D47AD2"/>
    <w:rsid w:val="00D47FEC"/>
    <w:rsid w:val="00D52396"/>
    <w:rsid w:val="00D60513"/>
    <w:rsid w:val="00D60C5C"/>
    <w:rsid w:val="00D621B4"/>
    <w:rsid w:val="00D62E35"/>
    <w:rsid w:val="00D64F93"/>
    <w:rsid w:val="00D65DCA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5ED0"/>
    <w:rsid w:val="00DF67D0"/>
    <w:rsid w:val="00E02B2C"/>
    <w:rsid w:val="00E05FA3"/>
    <w:rsid w:val="00E06705"/>
    <w:rsid w:val="00E069D3"/>
    <w:rsid w:val="00E10207"/>
    <w:rsid w:val="00E110CD"/>
    <w:rsid w:val="00E114C7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55FF"/>
    <w:rsid w:val="00E560D1"/>
    <w:rsid w:val="00E56B31"/>
    <w:rsid w:val="00E61703"/>
    <w:rsid w:val="00E63AD9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5601"/>
    <w:rsid w:val="00F16A5B"/>
    <w:rsid w:val="00F20C5C"/>
    <w:rsid w:val="00F228C2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085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77B9-7975-45F3-93D7-4FC69E0F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382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3083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Schönbrodt, Arne (StBA Ingolstadt)</cp:lastModifiedBy>
  <cp:revision>2</cp:revision>
  <cp:lastPrinted>2018-12-04T14:43:00Z</cp:lastPrinted>
  <dcterms:created xsi:type="dcterms:W3CDTF">2018-12-04T14:54:00Z</dcterms:created>
  <dcterms:modified xsi:type="dcterms:W3CDTF">2018-12-04T14:54:00Z</dcterms:modified>
</cp:coreProperties>
</file>