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  <w:bookmarkStart w:id="0" w:name="_GoBack"/>
      <w:bookmarkEnd w:id="0"/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0A4266">
        <w:rPr>
          <w:color w:val="000000"/>
          <w:szCs w:val="22"/>
        </w:rPr>
        <w:t>09.05</w:t>
      </w:r>
      <w:r w:rsidR="0097524C">
        <w:rPr>
          <w:color w:val="000000"/>
          <w:szCs w:val="22"/>
        </w:rPr>
        <w:t>.2023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B1748C" w:rsidRDefault="0097524C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Staatsstraße 2232</w:t>
      </w:r>
      <w:r w:rsidR="00150308">
        <w:rPr>
          <w:color w:val="000000"/>
          <w:sz w:val="24"/>
          <w:szCs w:val="24"/>
        </w:rPr>
        <w:t>,</w:t>
      </w:r>
      <w:r w:rsidR="00B1748C" w:rsidRPr="00A67D0C">
        <w:rPr>
          <w:color w:val="000000"/>
          <w:sz w:val="24"/>
          <w:szCs w:val="24"/>
        </w:rPr>
        <w:t xml:space="preserve"> </w:t>
      </w:r>
      <w:r w:rsidR="000A4266">
        <w:rPr>
          <w:color w:val="000000"/>
          <w:sz w:val="24"/>
          <w:szCs w:val="24"/>
        </w:rPr>
        <w:t xml:space="preserve">Ortsdurchfahrt </w:t>
      </w:r>
      <w:proofErr w:type="spellStart"/>
      <w:r w:rsidR="009E0479">
        <w:rPr>
          <w:color w:val="000000"/>
          <w:sz w:val="24"/>
          <w:szCs w:val="24"/>
        </w:rPr>
        <w:t>Geisenfeld</w:t>
      </w:r>
      <w:proofErr w:type="spellEnd"/>
    </w:p>
    <w:p w:rsidR="00DF4F0D" w:rsidRDefault="00DF4F0D" w:rsidP="00B1748C">
      <w:pPr>
        <w:jc w:val="center"/>
        <w:rPr>
          <w:color w:val="000000"/>
          <w:sz w:val="24"/>
          <w:szCs w:val="24"/>
        </w:rPr>
      </w:pPr>
    </w:p>
    <w:p w:rsidR="009E0479" w:rsidRDefault="00622E66" w:rsidP="00AF10BF">
      <w:pPr>
        <w:tabs>
          <w:tab w:val="left" w:pos="3120"/>
          <w:tab w:val="center" w:pos="4025"/>
        </w:tabs>
        <w:spacing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Fahrbahnerneuerung</w:t>
      </w:r>
      <w:r w:rsidR="00E20C05">
        <w:rPr>
          <w:b/>
          <w:color w:val="000000"/>
          <w:sz w:val="28"/>
          <w:szCs w:val="28"/>
        </w:rPr>
        <w:t xml:space="preserve"> </w:t>
      </w:r>
      <w:r w:rsidR="007A032F">
        <w:rPr>
          <w:b/>
          <w:color w:val="000000"/>
          <w:sz w:val="28"/>
          <w:szCs w:val="28"/>
        </w:rPr>
        <w:t>der Ortsdurchfahrt</w:t>
      </w:r>
      <w:r w:rsidR="00AF10BF">
        <w:rPr>
          <w:b/>
          <w:color w:val="000000"/>
          <w:sz w:val="28"/>
          <w:szCs w:val="28"/>
        </w:rPr>
        <w:t xml:space="preserve"> </w:t>
      </w:r>
      <w:proofErr w:type="spellStart"/>
      <w:r w:rsidR="00AF10BF">
        <w:rPr>
          <w:b/>
          <w:color w:val="000000"/>
          <w:sz w:val="28"/>
          <w:szCs w:val="28"/>
        </w:rPr>
        <w:t>Geisenfeld</w:t>
      </w:r>
      <w:proofErr w:type="spellEnd"/>
    </w:p>
    <w:p w:rsidR="007A032F" w:rsidRDefault="007A032F" w:rsidP="00AF10BF">
      <w:pPr>
        <w:tabs>
          <w:tab w:val="left" w:pos="3120"/>
          <w:tab w:val="center" w:pos="4025"/>
        </w:tabs>
        <w:spacing w:after="240" w:line="240" w:lineRule="auto"/>
        <w:jc w:val="center"/>
        <w:rPr>
          <w:b/>
          <w:color w:val="000000"/>
          <w:sz w:val="28"/>
          <w:szCs w:val="28"/>
        </w:rPr>
      </w:pPr>
    </w:p>
    <w:p w:rsidR="009E0479" w:rsidRDefault="00B25D1A" w:rsidP="009E0479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Am Freitag</w:t>
      </w:r>
      <w:r w:rsidR="009E0479">
        <w:rPr>
          <w:b/>
          <w:szCs w:val="32"/>
        </w:rPr>
        <w:t xml:space="preserve">, den </w:t>
      </w:r>
      <w:r w:rsidR="000A4266">
        <w:rPr>
          <w:b/>
          <w:szCs w:val="32"/>
        </w:rPr>
        <w:t xml:space="preserve">12.05.2023, sowie am Sonntag, den 14.05.2023 </w:t>
      </w:r>
      <w:r>
        <w:rPr>
          <w:b/>
          <w:szCs w:val="32"/>
        </w:rPr>
        <w:t xml:space="preserve">werden die </w:t>
      </w:r>
      <w:r w:rsidR="000A4266">
        <w:rPr>
          <w:b/>
          <w:szCs w:val="32"/>
        </w:rPr>
        <w:t>Asphaltierungsarbeiten</w:t>
      </w:r>
      <w:r w:rsidR="007A032F">
        <w:rPr>
          <w:b/>
          <w:szCs w:val="32"/>
        </w:rPr>
        <w:t xml:space="preserve"> der Ortsdurchfahrt</w:t>
      </w:r>
      <w:r w:rsidR="003C4004">
        <w:rPr>
          <w:b/>
          <w:szCs w:val="32"/>
        </w:rPr>
        <w:t xml:space="preserve"> </w:t>
      </w:r>
      <w:proofErr w:type="spellStart"/>
      <w:r w:rsidR="003C4004">
        <w:rPr>
          <w:b/>
          <w:szCs w:val="32"/>
        </w:rPr>
        <w:t>Geisenfeld</w:t>
      </w:r>
      <w:proofErr w:type="spellEnd"/>
      <w:r w:rsidR="003C4004">
        <w:rPr>
          <w:b/>
          <w:szCs w:val="32"/>
        </w:rPr>
        <w:t xml:space="preserve"> im OT Zell</w:t>
      </w:r>
      <w:r w:rsidR="000A4266">
        <w:rPr>
          <w:b/>
          <w:szCs w:val="32"/>
        </w:rPr>
        <w:t xml:space="preserve"> durchgeführt</w:t>
      </w:r>
      <w:r w:rsidR="003C4004">
        <w:rPr>
          <w:b/>
          <w:szCs w:val="32"/>
        </w:rPr>
        <w:t xml:space="preserve">. </w:t>
      </w:r>
      <w:r w:rsidR="009E0479">
        <w:rPr>
          <w:b/>
          <w:szCs w:val="32"/>
        </w:rPr>
        <w:t xml:space="preserve"> Die Umleitungen sind örtlich beschildert. Die Arbeiten sollen </w:t>
      </w:r>
      <w:r w:rsidR="003C4004">
        <w:rPr>
          <w:b/>
          <w:szCs w:val="32"/>
        </w:rPr>
        <w:t>Mitte Mai</w:t>
      </w:r>
      <w:r w:rsidR="009E0479">
        <w:rPr>
          <w:b/>
          <w:szCs w:val="32"/>
        </w:rPr>
        <w:t xml:space="preserve"> abgeschlossen sein.</w:t>
      </w:r>
    </w:p>
    <w:p w:rsidR="000A4266" w:rsidRDefault="000A4266" w:rsidP="009E0479">
      <w:pPr>
        <w:spacing w:after="120"/>
        <w:jc w:val="both"/>
        <w:rPr>
          <w:b/>
          <w:szCs w:val="32"/>
        </w:rPr>
      </w:pPr>
    </w:p>
    <w:p w:rsidR="00673BE6" w:rsidRPr="00F64D8D" w:rsidRDefault="00455E48" w:rsidP="00455E48">
      <w:pPr>
        <w:jc w:val="both"/>
        <w:rPr>
          <w:szCs w:val="22"/>
        </w:rPr>
      </w:pPr>
      <w:r w:rsidRPr="00F64D8D">
        <w:rPr>
          <w:szCs w:val="22"/>
        </w:rPr>
        <w:t>Die Asphaltierung</w:t>
      </w:r>
      <w:r w:rsidR="000A4266">
        <w:rPr>
          <w:szCs w:val="22"/>
        </w:rPr>
        <w:t xml:space="preserve"> des Teilstücks der Ortsdurchfahrt</w:t>
      </w:r>
      <w:r w:rsidRPr="00F64D8D">
        <w:rPr>
          <w:szCs w:val="22"/>
        </w:rPr>
        <w:t xml:space="preserve"> erfolgt</w:t>
      </w:r>
      <w:r w:rsidR="007A032F">
        <w:rPr>
          <w:szCs w:val="22"/>
        </w:rPr>
        <w:t>,</w:t>
      </w:r>
      <w:r w:rsidRPr="00F64D8D">
        <w:rPr>
          <w:szCs w:val="22"/>
        </w:rPr>
        <w:t xml:space="preserve"> um Anlieger und Gewerbetreibende möglichst wenig zu belasten, am Sonntag</w:t>
      </w:r>
      <w:r w:rsidR="00D94A83">
        <w:rPr>
          <w:szCs w:val="22"/>
        </w:rPr>
        <w:t xml:space="preserve"> den</w:t>
      </w:r>
      <w:r w:rsidRPr="00F64D8D">
        <w:rPr>
          <w:szCs w:val="22"/>
        </w:rPr>
        <w:t xml:space="preserve"> </w:t>
      </w:r>
      <w:r w:rsidR="00AF10BF">
        <w:rPr>
          <w:szCs w:val="22"/>
        </w:rPr>
        <w:t>14.05.2023</w:t>
      </w:r>
      <w:r w:rsidRPr="00F64D8D">
        <w:rPr>
          <w:szCs w:val="22"/>
        </w:rPr>
        <w:t>.</w:t>
      </w:r>
      <w:r w:rsidR="00AF10BF">
        <w:rPr>
          <w:szCs w:val="22"/>
        </w:rPr>
        <w:t xml:space="preserve"> Dazu</w:t>
      </w:r>
      <w:r w:rsidR="000A4266">
        <w:rPr>
          <w:szCs w:val="22"/>
        </w:rPr>
        <w:t xml:space="preserve"> muss im Vorfeld am Freitag, den 12.05.2023 </w:t>
      </w:r>
      <w:r w:rsidR="007A032F">
        <w:rPr>
          <w:szCs w:val="22"/>
        </w:rPr>
        <w:t>ein Haftkleber aufgebracht werden</w:t>
      </w:r>
      <w:r w:rsidR="00AF10BF">
        <w:rPr>
          <w:szCs w:val="22"/>
        </w:rPr>
        <w:t>.</w:t>
      </w:r>
      <w:r w:rsidR="00F64D8D" w:rsidRPr="00F64D8D">
        <w:rPr>
          <w:szCs w:val="22"/>
        </w:rPr>
        <w:t xml:space="preserve"> </w:t>
      </w:r>
      <w:r w:rsidR="000A4266">
        <w:rPr>
          <w:szCs w:val="22"/>
        </w:rPr>
        <w:t xml:space="preserve">Daher ist Freitag, den 12.05.2023 Vormittag und Sonntag, den 14.05.2023 absolut </w:t>
      </w:r>
      <w:r w:rsidR="000A4266" w:rsidRPr="000A4266">
        <w:rPr>
          <w:b/>
          <w:szCs w:val="22"/>
        </w:rPr>
        <w:t>kein</w:t>
      </w:r>
      <w:r w:rsidR="000A4266">
        <w:rPr>
          <w:szCs w:val="22"/>
        </w:rPr>
        <w:t xml:space="preserve"> Befahren der Fahrbahn möglich. </w:t>
      </w:r>
      <w:r w:rsidR="00AF10BF">
        <w:rPr>
          <w:szCs w:val="22"/>
        </w:rPr>
        <w:t>(Anlieger</w:t>
      </w:r>
      <w:r w:rsidR="00B25D1A">
        <w:rPr>
          <w:szCs w:val="22"/>
        </w:rPr>
        <w:t xml:space="preserve"> werden durch Wurfzettel </w:t>
      </w:r>
      <w:r w:rsidR="000A4266">
        <w:rPr>
          <w:szCs w:val="22"/>
        </w:rPr>
        <w:t>über genaue Uhrzeit</w:t>
      </w:r>
      <w:r w:rsidR="00B25D1A">
        <w:rPr>
          <w:szCs w:val="22"/>
        </w:rPr>
        <w:t xml:space="preserve"> </w:t>
      </w:r>
      <w:r w:rsidR="000A4266">
        <w:rPr>
          <w:szCs w:val="22"/>
        </w:rPr>
        <w:t xml:space="preserve">und Parkmöglichkeiten </w:t>
      </w:r>
      <w:r w:rsidR="00B25D1A">
        <w:rPr>
          <w:szCs w:val="22"/>
        </w:rPr>
        <w:t>informiert</w:t>
      </w:r>
      <w:r w:rsidR="000A4266">
        <w:rPr>
          <w:szCs w:val="22"/>
        </w:rPr>
        <w:t>). Ein Befahren des frischen Haftklebers und Asphalts führt zu Schäden am Fahrzeug.</w:t>
      </w:r>
    </w:p>
    <w:p w:rsidR="007A032F" w:rsidRDefault="007A032F" w:rsidP="009E0479">
      <w:pPr>
        <w:spacing w:after="120"/>
        <w:jc w:val="both"/>
        <w:rPr>
          <w:szCs w:val="22"/>
        </w:rPr>
      </w:pPr>
    </w:p>
    <w:p w:rsidR="009E0479" w:rsidRDefault="009E0479" w:rsidP="009E0479">
      <w:pPr>
        <w:spacing w:after="120"/>
        <w:jc w:val="both"/>
        <w:rPr>
          <w:szCs w:val="22"/>
        </w:rPr>
      </w:pPr>
      <w:r>
        <w:rPr>
          <w:szCs w:val="22"/>
        </w:rPr>
        <w:t>Da die Arbeiten witterungsabhängig sind, können sich die genannten Termine verschieben.</w:t>
      </w:r>
    </w:p>
    <w:p w:rsidR="009E0479" w:rsidRDefault="009E0479" w:rsidP="009E0479">
      <w:pPr>
        <w:spacing w:after="120"/>
        <w:jc w:val="both"/>
        <w:rPr>
          <w:szCs w:val="32"/>
        </w:rPr>
      </w:pPr>
      <w:r>
        <w:rPr>
          <w:szCs w:val="22"/>
        </w:rPr>
        <w:t>Das Staatliche Bauamt Ingolstadt bittet alle Verkehrsteilnehmer und Anlieger um Verständnis für die dringend erforderlichen Arbeiten und die damit</w:t>
      </w:r>
      <w:r w:rsidR="00D94A83">
        <w:rPr>
          <w:szCs w:val="22"/>
        </w:rPr>
        <w:t xml:space="preserve"> verbundenen Beeinträchtigungen</w:t>
      </w:r>
    </w:p>
    <w:p w:rsidR="00AF72E1" w:rsidRDefault="00AF72E1" w:rsidP="00166B79">
      <w:pPr>
        <w:rPr>
          <w:szCs w:val="22"/>
        </w:rPr>
      </w:pP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t>gez.</w:t>
      </w:r>
    </w:p>
    <w:p w:rsidR="00166B79" w:rsidRDefault="0097524C" w:rsidP="00166B79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9B5892" w:rsidRDefault="003C4004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B</w:t>
      </w:r>
      <w:r w:rsidR="00673BE6">
        <w:rPr>
          <w:szCs w:val="22"/>
        </w:rPr>
        <w:t>audirektor</w:t>
      </w:r>
    </w:p>
    <w:p w:rsidR="00166B79" w:rsidRDefault="009B5892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Abteilungsleiter</w:t>
      </w:r>
    </w:p>
    <w:p w:rsidR="00F74E37" w:rsidRDefault="00F74E37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953018" w:rsidRDefault="00953018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EC4897" w:rsidRDefault="00166B79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246BF7">
        <w:rPr>
          <w:szCs w:val="22"/>
        </w:rPr>
        <w:t>ünfte</w:t>
      </w:r>
      <w:r>
        <w:rPr>
          <w:szCs w:val="22"/>
        </w:rPr>
        <w:t xml:space="preserve"> </w:t>
      </w:r>
      <w:r w:rsidR="00246BF7">
        <w:rPr>
          <w:szCs w:val="22"/>
        </w:rPr>
        <w:t>erteilen</w:t>
      </w:r>
      <w:r w:rsidR="00150308">
        <w:rPr>
          <w:szCs w:val="22"/>
        </w:rPr>
        <w:t xml:space="preserve"> Ihnen: </w:t>
      </w:r>
      <w:r w:rsidR="004D53AA">
        <w:rPr>
          <w:szCs w:val="22"/>
        </w:rPr>
        <w:tab/>
      </w:r>
      <w:r w:rsidR="00F64D8D">
        <w:rPr>
          <w:szCs w:val="22"/>
        </w:rPr>
        <w:t>Frau Geyer</w:t>
      </w:r>
      <w:r>
        <w:rPr>
          <w:szCs w:val="22"/>
        </w:rPr>
        <w:t>, Telefon: (0841) 9346-</w:t>
      </w:r>
      <w:r w:rsidR="00F64D8D">
        <w:rPr>
          <w:szCs w:val="22"/>
        </w:rPr>
        <w:t>241</w:t>
      </w:r>
    </w:p>
    <w:sectPr w:rsidR="00EC4897" w:rsidSect="009E0479">
      <w:headerReference w:type="default" r:id="rId8"/>
      <w:headerReference w:type="first" r:id="rId9"/>
      <w:footerReference w:type="first" r:id="rId10"/>
      <w:type w:val="continuous"/>
      <w:pgSz w:w="11907" w:h="16840"/>
      <w:pgMar w:top="1418" w:right="2495" w:bottom="1134" w:left="1361" w:header="425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AE" w:rsidRDefault="005B11AE">
      <w:r>
        <w:separator/>
      </w:r>
    </w:p>
  </w:endnote>
  <w:endnote w:type="continuationSeparator" w:id="0">
    <w:p w:rsidR="005B11AE" w:rsidRDefault="005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AE" w:rsidRDefault="005B11AE">
      <w:r>
        <w:separator/>
      </w:r>
    </w:p>
  </w:footnote>
  <w:footnote w:type="continuationSeparator" w:id="0">
    <w:p w:rsidR="005B11AE" w:rsidRDefault="005B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ED653B" w:rsidTr="00BE4A85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ED653B" w:rsidRPr="00F97304" w:rsidRDefault="00ED653B" w:rsidP="00ED653B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ED653B" w:rsidRDefault="00ED653B" w:rsidP="00ED653B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F803AC0" wp14:editId="055AC812">
                <wp:extent cx="1447800" cy="574431"/>
                <wp:effectExtent l="0" t="0" r="0" b="0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ED653B" w:rsidRPr="006A06E4" w:rsidRDefault="00ED653B" w:rsidP="00ED653B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BA18BC" wp14:editId="2C538EA2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53B" w:rsidRDefault="00ED653B" w:rsidP="00ED653B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9FA82E" wp14:editId="4603C341">
                                      <wp:extent cx="457200" cy="615461"/>
                                      <wp:effectExtent l="0" t="0" r="0" b="0"/>
                                      <wp:docPr id="2" name="Grafik 2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BA18B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ED653B" w:rsidRDefault="00ED653B" w:rsidP="00ED653B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FA82E" wp14:editId="4603C341">
                                <wp:extent cx="457200" cy="615461"/>
                                <wp:effectExtent l="0" t="0" r="0" b="0"/>
                                <wp:docPr id="2" name="Grafik 2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D653B" w:rsidRPr="00294F28" w:rsidRDefault="00ED653B" w:rsidP="00ED653B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ED653B" w:rsidRDefault="00ED653B" w:rsidP="00ED653B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ED653B" w:rsidTr="00BE4A8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ED653B" w:rsidRPr="007451E5" w:rsidRDefault="00ED653B" w:rsidP="00ED653B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0A4266" w:rsidRDefault="000A4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E0479">
      <w:rPr>
        <w:noProof/>
        <w:szCs w:val="22"/>
      </w:rPr>
      <w:t>2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0B2C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4266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CC1"/>
    <w:rsid w:val="002D4D1F"/>
    <w:rsid w:val="002D746D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C31FB"/>
    <w:rsid w:val="003C4004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5E48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728"/>
    <w:rsid w:val="004C7276"/>
    <w:rsid w:val="004D5012"/>
    <w:rsid w:val="004D53AA"/>
    <w:rsid w:val="004E15B5"/>
    <w:rsid w:val="004E46DB"/>
    <w:rsid w:val="004E4F72"/>
    <w:rsid w:val="004E5861"/>
    <w:rsid w:val="004F371F"/>
    <w:rsid w:val="004F4CDB"/>
    <w:rsid w:val="004F4FAB"/>
    <w:rsid w:val="004F606E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11AE"/>
    <w:rsid w:val="005B5DA5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BE6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032F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800299"/>
    <w:rsid w:val="00807DE3"/>
    <w:rsid w:val="00810F00"/>
    <w:rsid w:val="00814040"/>
    <w:rsid w:val="008161FC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24C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479"/>
    <w:rsid w:val="009E0C68"/>
    <w:rsid w:val="009E1689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8C"/>
    <w:rsid w:val="00AC39FF"/>
    <w:rsid w:val="00AC4266"/>
    <w:rsid w:val="00AC5FB1"/>
    <w:rsid w:val="00AC6A8B"/>
    <w:rsid w:val="00AC6D63"/>
    <w:rsid w:val="00AC7B8B"/>
    <w:rsid w:val="00AD20EA"/>
    <w:rsid w:val="00AD327F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10BF"/>
    <w:rsid w:val="00AF3A17"/>
    <w:rsid w:val="00AF72E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25D1A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0059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C8A"/>
    <w:rsid w:val="00C10656"/>
    <w:rsid w:val="00C1202E"/>
    <w:rsid w:val="00C122C4"/>
    <w:rsid w:val="00C13469"/>
    <w:rsid w:val="00C1406F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F93"/>
    <w:rsid w:val="00D716F4"/>
    <w:rsid w:val="00D71FBB"/>
    <w:rsid w:val="00D7207C"/>
    <w:rsid w:val="00D74D74"/>
    <w:rsid w:val="00D74EDD"/>
    <w:rsid w:val="00D76E56"/>
    <w:rsid w:val="00D807C7"/>
    <w:rsid w:val="00D82420"/>
    <w:rsid w:val="00D863A7"/>
    <w:rsid w:val="00D86F2B"/>
    <w:rsid w:val="00D901A7"/>
    <w:rsid w:val="00D94A83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4F0D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897"/>
    <w:rsid w:val="00EC4DCB"/>
    <w:rsid w:val="00EC5489"/>
    <w:rsid w:val="00EC63D7"/>
    <w:rsid w:val="00ED0D32"/>
    <w:rsid w:val="00ED196C"/>
    <w:rsid w:val="00ED52B9"/>
    <w:rsid w:val="00ED653B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D8D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97DA0"/>
    <w:rsid w:val="00FA6440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3C4004"/>
    <w:pPr>
      <w:spacing w:line="240" w:lineRule="auto"/>
      <w:ind w:left="720"/>
    </w:pPr>
    <w:rPr>
      <w:rFonts w:ascii="Calibri" w:eastAsiaTheme="minorHAnsi" w:hAnsi="Calibri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CDB5-BA5C-449B-8E51-CAFF74C9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154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1257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2</cp:revision>
  <cp:lastPrinted>2023-05-09T11:21:00Z</cp:lastPrinted>
  <dcterms:created xsi:type="dcterms:W3CDTF">2023-05-09T11:21:00Z</dcterms:created>
  <dcterms:modified xsi:type="dcterms:W3CDTF">2023-05-09T11:21:00Z</dcterms:modified>
</cp:coreProperties>
</file>