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7A032F">
        <w:rPr>
          <w:color w:val="000000"/>
          <w:szCs w:val="22"/>
        </w:rPr>
        <w:t>26</w:t>
      </w:r>
      <w:r w:rsidR="0097524C">
        <w:rPr>
          <w:color w:val="000000"/>
          <w:szCs w:val="22"/>
        </w:rPr>
        <w:t>.04.2023</w:t>
      </w:r>
    </w:p>
    <w:p w:rsidR="00713638" w:rsidRPr="00E75871" w:rsidRDefault="00713638" w:rsidP="009118E0">
      <w:pPr>
        <w:rPr>
          <w:color w:val="000000"/>
          <w:sz w:val="20"/>
          <w:szCs w:val="22"/>
        </w:rPr>
      </w:pPr>
    </w:p>
    <w:p w:rsidR="00B1748C" w:rsidRDefault="0097524C" w:rsidP="00B174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Staatsstraße 2232</w:t>
      </w:r>
      <w:r w:rsidR="00150308">
        <w:rPr>
          <w:color w:val="000000"/>
          <w:sz w:val="24"/>
          <w:szCs w:val="24"/>
        </w:rPr>
        <w:t>,</w:t>
      </w:r>
      <w:r w:rsidR="00B1748C" w:rsidRPr="00A67D0C">
        <w:rPr>
          <w:color w:val="000000"/>
          <w:sz w:val="24"/>
          <w:szCs w:val="24"/>
        </w:rPr>
        <w:t xml:space="preserve"> </w:t>
      </w:r>
      <w:r w:rsidR="009E0479">
        <w:rPr>
          <w:color w:val="000000"/>
          <w:sz w:val="24"/>
          <w:szCs w:val="24"/>
        </w:rPr>
        <w:t xml:space="preserve">Geisenfeld </w:t>
      </w:r>
      <w:r w:rsidR="00DF4F0D">
        <w:rPr>
          <w:color w:val="000000"/>
          <w:sz w:val="24"/>
          <w:szCs w:val="24"/>
        </w:rPr>
        <w:t>–</w:t>
      </w:r>
      <w:r w:rsidR="009E04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Königsfeld</w:t>
      </w:r>
    </w:p>
    <w:p w:rsidR="00DF4F0D" w:rsidRDefault="00DF4F0D" w:rsidP="00B1748C">
      <w:pPr>
        <w:jc w:val="center"/>
        <w:rPr>
          <w:color w:val="000000"/>
          <w:sz w:val="24"/>
          <w:szCs w:val="24"/>
        </w:rPr>
      </w:pPr>
    </w:p>
    <w:p w:rsidR="009E0479" w:rsidRDefault="00622E66" w:rsidP="00AF10BF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Fahrbahnerneuerung</w:t>
      </w:r>
      <w:r w:rsidR="00E20C05">
        <w:rPr>
          <w:b/>
          <w:color w:val="000000"/>
          <w:sz w:val="28"/>
          <w:szCs w:val="28"/>
        </w:rPr>
        <w:t xml:space="preserve"> </w:t>
      </w:r>
      <w:r w:rsidR="003C4004">
        <w:rPr>
          <w:b/>
          <w:color w:val="000000"/>
          <w:sz w:val="28"/>
          <w:szCs w:val="28"/>
        </w:rPr>
        <w:t>vom Ortsausgang Geisenfeld bis Königsfeld</w:t>
      </w:r>
      <w:r w:rsidR="00AF10BF">
        <w:rPr>
          <w:b/>
          <w:color w:val="000000"/>
          <w:sz w:val="28"/>
          <w:szCs w:val="28"/>
        </w:rPr>
        <w:t xml:space="preserve"> und </w:t>
      </w:r>
      <w:r w:rsidR="007A032F">
        <w:rPr>
          <w:b/>
          <w:color w:val="000000"/>
          <w:sz w:val="28"/>
          <w:szCs w:val="28"/>
        </w:rPr>
        <w:t>in der Ortsdurchfahrt</w:t>
      </w:r>
      <w:r w:rsidR="00AF10BF">
        <w:rPr>
          <w:b/>
          <w:color w:val="000000"/>
          <w:sz w:val="28"/>
          <w:szCs w:val="28"/>
        </w:rPr>
        <w:t xml:space="preserve"> Geisenfeld</w:t>
      </w:r>
    </w:p>
    <w:p w:rsidR="007A032F" w:rsidRDefault="007A032F" w:rsidP="00AF10BF">
      <w:pPr>
        <w:tabs>
          <w:tab w:val="left" w:pos="3120"/>
          <w:tab w:val="center" w:pos="4025"/>
        </w:tabs>
        <w:spacing w:after="240" w:line="240" w:lineRule="auto"/>
        <w:jc w:val="center"/>
        <w:rPr>
          <w:b/>
          <w:color w:val="000000"/>
          <w:sz w:val="28"/>
          <w:szCs w:val="28"/>
        </w:rPr>
      </w:pPr>
    </w:p>
    <w:p w:rsidR="009E0479" w:rsidRDefault="00B25D1A" w:rsidP="009E0479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Am Freitag</w:t>
      </w:r>
      <w:r w:rsidR="009E0479">
        <w:rPr>
          <w:b/>
          <w:szCs w:val="32"/>
        </w:rPr>
        <w:t xml:space="preserve">, den </w:t>
      </w:r>
      <w:r>
        <w:rPr>
          <w:b/>
          <w:szCs w:val="32"/>
        </w:rPr>
        <w:t>28</w:t>
      </w:r>
      <w:r w:rsidR="003C4004">
        <w:rPr>
          <w:b/>
          <w:szCs w:val="32"/>
        </w:rPr>
        <w:t>.04.2023</w:t>
      </w:r>
      <w:r>
        <w:rPr>
          <w:b/>
          <w:szCs w:val="32"/>
        </w:rPr>
        <w:t xml:space="preserve"> werden die Arbeiten</w:t>
      </w:r>
      <w:r w:rsidR="009E0479">
        <w:rPr>
          <w:b/>
          <w:szCs w:val="32"/>
        </w:rPr>
        <w:t xml:space="preserve"> </w:t>
      </w:r>
      <w:r w:rsidR="003C4004">
        <w:rPr>
          <w:b/>
          <w:szCs w:val="32"/>
        </w:rPr>
        <w:t>vom</w:t>
      </w:r>
      <w:r w:rsidR="00455E48">
        <w:rPr>
          <w:b/>
          <w:szCs w:val="32"/>
        </w:rPr>
        <w:t xml:space="preserve"> Ortsende Geisenfeld</w:t>
      </w:r>
      <w:r w:rsidR="009E0479">
        <w:rPr>
          <w:b/>
          <w:szCs w:val="32"/>
        </w:rPr>
        <w:t xml:space="preserve"> </w:t>
      </w:r>
      <w:r w:rsidR="003C4004">
        <w:rPr>
          <w:b/>
          <w:szCs w:val="32"/>
        </w:rPr>
        <w:t xml:space="preserve">bis Königsfeld </w:t>
      </w:r>
      <w:r>
        <w:rPr>
          <w:b/>
          <w:szCs w:val="32"/>
        </w:rPr>
        <w:t>wie geplant abgeschlossen. A</w:t>
      </w:r>
      <w:r w:rsidR="003C4004">
        <w:rPr>
          <w:b/>
          <w:szCs w:val="32"/>
        </w:rPr>
        <w:t xml:space="preserve">b </w:t>
      </w:r>
      <w:r w:rsidR="007A032F">
        <w:rPr>
          <w:b/>
          <w:szCs w:val="32"/>
        </w:rPr>
        <w:t>Dienstag, den</w:t>
      </w:r>
      <w:r w:rsidR="003C4004">
        <w:rPr>
          <w:b/>
          <w:szCs w:val="32"/>
        </w:rPr>
        <w:t xml:space="preserve"> 02.05.2023</w:t>
      </w:r>
      <w:r>
        <w:rPr>
          <w:b/>
          <w:szCs w:val="32"/>
        </w:rPr>
        <w:t xml:space="preserve"> beginnen die Arbeiten zur Deckensanierung </w:t>
      </w:r>
      <w:r w:rsidR="007A032F">
        <w:rPr>
          <w:b/>
          <w:szCs w:val="32"/>
        </w:rPr>
        <w:t>in der Ortsdurchfahrt</w:t>
      </w:r>
      <w:r w:rsidR="003C4004">
        <w:rPr>
          <w:b/>
          <w:szCs w:val="32"/>
        </w:rPr>
        <w:t xml:space="preserve"> Geisenfeld im OT Zell. </w:t>
      </w:r>
      <w:r w:rsidR="009E0479">
        <w:rPr>
          <w:b/>
          <w:szCs w:val="32"/>
        </w:rPr>
        <w:t xml:space="preserve"> Die Umleitungen sind örtlich beschildert. Die Arbeiten sollen </w:t>
      </w:r>
      <w:r w:rsidR="003C4004">
        <w:rPr>
          <w:b/>
          <w:szCs w:val="32"/>
        </w:rPr>
        <w:t>Mitte Mai</w:t>
      </w:r>
      <w:r w:rsidR="009E0479">
        <w:rPr>
          <w:b/>
          <w:szCs w:val="32"/>
        </w:rPr>
        <w:t xml:space="preserve"> abgeschlossen sein.</w:t>
      </w:r>
    </w:p>
    <w:p w:rsidR="007A032F" w:rsidRDefault="007A032F" w:rsidP="009E0479">
      <w:pPr>
        <w:spacing w:after="120"/>
        <w:jc w:val="both"/>
        <w:rPr>
          <w:b/>
          <w:szCs w:val="32"/>
        </w:rPr>
      </w:pPr>
    </w:p>
    <w:p w:rsidR="00AF10BF" w:rsidRDefault="00B25D1A" w:rsidP="00455E48">
      <w:pPr>
        <w:jc w:val="both"/>
        <w:rPr>
          <w:szCs w:val="22"/>
        </w:rPr>
      </w:pPr>
      <w:r>
        <w:rPr>
          <w:szCs w:val="22"/>
        </w:rPr>
        <w:t>D</w:t>
      </w:r>
      <w:r w:rsidR="00455E48" w:rsidRPr="00F64D8D">
        <w:rPr>
          <w:szCs w:val="22"/>
        </w:rPr>
        <w:t>ie</w:t>
      </w:r>
      <w:r>
        <w:rPr>
          <w:szCs w:val="22"/>
        </w:rPr>
        <w:t xml:space="preserve"> ab dem 11.04.2023 vollgesperrte </w:t>
      </w:r>
      <w:r w:rsidR="00F97DA0">
        <w:rPr>
          <w:szCs w:val="22"/>
        </w:rPr>
        <w:t xml:space="preserve">St 2232 </w:t>
      </w:r>
      <w:r>
        <w:rPr>
          <w:szCs w:val="22"/>
        </w:rPr>
        <w:t>vom</w:t>
      </w:r>
      <w:r w:rsidR="00F97DA0">
        <w:rPr>
          <w:szCs w:val="22"/>
        </w:rPr>
        <w:t xml:space="preserve"> Ortsende Geisen</w:t>
      </w:r>
      <w:r w:rsidR="00D94A83">
        <w:rPr>
          <w:szCs w:val="22"/>
        </w:rPr>
        <w:t>feld / Ainau bis Königsfeld</w:t>
      </w:r>
      <w:r>
        <w:rPr>
          <w:szCs w:val="22"/>
        </w:rPr>
        <w:t>, wird wie geplant am 28.04.2023 wieder für den Verkehr freigegeben.</w:t>
      </w:r>
    </w:p>
    <w:p w:rsidR="00D94A83" w:rsidRDefault="00D94A83" w:rsidP="00455E48">
      <w:pPr>
        <w:jc w:val="both"/>
        <w:rPr>
          <w:szCs w:val="22"/>
        </w:rPr>
      </w:pPr>
    </w:p>
    <w:p w:rsidR="00455E48" w:rsidRDefault="00B25D1A" w:rsidP="00455E48">
      <w:pPr>
        <w:jc w:val="both"/>
        <w:rPr>
          <w:szCs w:val="22"/>
        </w:rPr>
      </w:pPr>
      <w:r>
        <w:rPr>
          <w:szCs w:val="22"/>
        </w:rPr>
        <w:t xml:space="preserve">Ab </w:t>
      </w:r>
      <w:r w:rsidR="007A032F">
        <w:rPr>
          <w:szCs w:val="22"/>
        </w:rPr>
        <w:t>Dienstag,</w:t>
      </w:r>
      <w:r>
        <w:rPr>
          <w:szCs w:val="22"/>
        </w:rPr>
        <w:t xml:space="preserve"> den 02.05.2023 beginnen die Arbeiten</w:t>
      </w:r>
      <w:r w:rsidR="00AF10BF">
        <w:rPr>
          <w:szCs w:val="22"/>
        </w:rPr>
        <w:t xml:space="preserve"> in der OD Geisenfeld von der F</w:t>
      </w:r>
      <w:r>
        <w:rPr>
          <w:szCs w:val="22"/>
        </w:rPr>
        <w:t>a. Wolf bis zur Rottenegger Str</w:t>
      </w:r>
      <w:r w:rsidR="007A032F">
        <w:rPr>
          <w:szCs w:val="22"/>
        </w:rPr>
        <w:t>aße</w:t>
      </w:r>
      <w:r w:rsidR="00AF10BF">
        <w:rPr>
          <w:szCs w:val="22"/>
        </w:rPr>
        <w:t>.</w:t>
      </w:r>
      <w:r>
        <w:rPr>
          <w:szCs w:val="22"/>
        </w:rPr>
        <w:t xml:space="preserve"> </w:t>
      </w:r>
      <w:r w:rsidR="00AF10BF">
        <w:rPr>
          <w:szCs w:val="22"/>
        </w:rPr>
        <w:t xml:space="preserve"> Ab dem 03.05.2023 wird die Fahrbahn 4 cm stark abgefräst. </w:t>
      </w:r>
      <w:r w:rsidR="00455E48" w:rsidRPr="00F64D8D">
        <w:rPr>
          <w:szCs w:val="22"/>
        </w:rPr>
        <w:t>Die Asphaltierung erfolgt</w:t>
      </w:r>
      <w:r w:rsidR="007A032F">
        <w:rPr>
          <w:szCs w:val="22"/>
        </w:rPr>
        <w:t>,</w:t>
      </w:r>
      <w:r w:rsidR="00455E48" w:rsidRPr="00F64D8D">
        <w:rPr>
          <w:szCs w:val="22"/>
        </w:rPr>
        <w:t xml:space="preserve"> um Anlieger und Gewerbetreibende möglichst wenig zu belasten, am Sonntag</w:t>
      </w:r>
      <w:r w:rsidR="00D94A83">
        <w:rPr>
          <w:szCs w:val="22"/>
        </w:rPr>
        <w:t xml:space="preserve"> den</w:t>
      </w:r>
      <w:r w:rsidR="00455E48" w:rsidRPr="00F64D8D">
        <w:rPr>
          <w:szCs w:val="22"/>
        </w:rPr>
        <w:t xml:space="preserve"> </w:t>
      </w:r>
      <w:r w:rsidR="00AF10BF">
        <w:rPr>
          <w:szCs w:val="22"/>
        </w:rPr>
        <w:t>14.05.2023</w:t>
      </w:r>
      <w:r w:rsidR="00455E48" w:rsidRPr="00F64D8D">
        <w:rPr>
          <w:szCs w:val="22"/>
        </w:rPr>
        <w:t>.</w:t>
      </w:r>
      <w:r w:rsidR="00AF10BF">
        <w:rPr>
          <w:szCs w:val="22"/>
        </w:rPr>
        <w:t xml:space="preserve"> Dazu</w:t>
      </w:r>
      <w:r w:rsidR="007A032F">
        <w:rPr>
          <w:szCs w:val="22"/>
        </w:rPr>
        <w:t xml:space="preserve"> muss im Vorfeld (Freitag oder Samstag) ein Haftkleber aufgebracht werden</w:t>
      </w:r>
      <w:r w:rsidR="00AF10BF">
        <w:rPr>
          <w:szCs w:val="22"/>
        </w:rPr>
        <w:t>.</w:t>
      </w:r>
      <w:r w:rsidR="00F64D8D" w:rsidRPr="00F64D8D">
        <w:rPr>
          <w:szCs w:val="22"/>
        </w:rPr>
        <w:t xml:space="preserve"> </w:t>
      </w:r>
      <w:r>
        <w:rPr>
          <w:szCs w:val="22"/>
        </w:rPr>
        <w:t>In diesem Zeitraum</w:t>
      </w:r>
      <w:r w:rsidR="00AF10BF">
        <w:rPr>
          <w:szCs w:val="22"/>
        </w:rPr>
        <w:t xml:space="preserve"> (Anlieger</w:t>
      </w:r>
      <w:r>
        <w:rPr>
          <w:szCs w:val="22"/>
        </w:rPr>
        <w:t xml:space="preserve"> werden durch Wurfzettel noch informiert</w:t>
      </w:r>
      <w:r w:rsidR="00AF10BF">
        <w:rPr>
          <w:szCs w:val="22"/>
        </w:rPr>
        <w:t xml:space="preserve">) und </w:t>
      </w:r>
      <w:r w:rsidR="007A032F">
        <w:rPr>
          <w:szCs w:val="22"/>
        </w:rPr>
        <w:t>während des Deckenbaus</w:t>
      </w:r>
      <w:r>
        <w:rPr>
          <w:szCs w:val="22"/>
        </w:rPr>
        <w:t xml:space="preserve"> ist</w:t>
      </w:r>
      <w:r w:rsidR="00AF10BF">
        <w:rPr>
          <w:szCs w:val="22"/>
        </w:rPr>
        <w:t xml:space="preserve"> </w:t>
      </w:r>
      <w:bookmarkStart w:id="0" w:name="_GoBack"/>
      <w:bookmarkEnd w:id="0"/>
      <w:r w:rsidR="007A032F">
        <w:rPr>
          <w:szCs w:val="22"/>
        </w:rPr>
        <w:t>das</w:t>
      </w:r>
      <w:r w:rsidR="00F64D8D" w:rsidRPr="00F64D8D">
        <w:rPr>
          <w:szCs w:val="22"/>
        </w:rPr>
        <w:t xml:space="preserve"> Befahren der Fahrbahn</w:t>
      </w:r>
      <w:r w:rsidR="007A032F">
        <w:rPr>
          <w:szCs w:val="22"/>
        </w:rPr>
        <w:t xml:space="preserve"> nicht</w:t>
      </w:r>
      <w:r w:rsidR="00F64D8D" w:rsidRPr="00F64D8D">
        <w:rPr>
          <w:szCs w:val="22"/>
        </w:rPr>
        <w:t xml:space="preserve"> möglich.</w:t>
      </w:r>
      <w:r w:rsidR="00F64D8D">
        <w:rPr>
          <w:szCs w:val="22"/>
        </w:rPr>
        <w:t xml:space="preserve"> An den übrigen Tagen ist die Zufahrt für Anlieger möglich.</w:t>
      </w:r>
      <w:r w:rsidR="00AF10BF">
        <w:rPr>
          <w:szCs w:val="22"/>
        </w:rPr>
        <w:t xml:space="preserve"> Die Zufahrt zum Wertstoffhof Geisenfeld erfolgt über Gaden. Die Fertigstellung der Maßnahme ist für den 17.05.2023 geplant.</w:t>
      </w:r>
    </w:p>
    <w:p w:rsidR="00673BE6" w:rsidRPr="00F64D8D" w:rsidRDefault="00673BE6" w:rsidP="00455E48">
      <w:pPr>
        <w:jc w:val="both"/>
        <w:rPr>
          <w:szCs w:val="22"/>
        </w:rPr>
      </w:pPr>
      <w:r>
        <w:rPr>
          <w:szCs w:val="32"/>
        </w:rPr>
        <w:t>Die Umleitung während den Straßenbauarbeiten erfolgt in Fahrtrichtung Pfaffenhofen über die B300 nach Langenbruck – Fahlenbach – Königsfeld.</w:t>
      </w:r>
      <w:r w:rsidRPr="00673BE6">
        <w:rPr>
          <w:szCs w:val="32"/>
        </w:rPr>
        <w:t xml:space="preserve"> </w:t>
      </w:r>
      <w:r>
        <w:rPr>
          <w:szCs w:val="32"/>
        </w:rPr>
        <w:t>Die Umleitung in Gegenrichtung erfolgt über dieselbe Umleitungsstrecke.</w:t>
      </w:r>
    </w:p>
    <w:p w:rsidR="007A032F" w:rsidRDefault="007A032F" w:rsidP="009E0479">
      <w:pPr>
        <w:spacing w:after="120"/>
        <w:jc w:val="both"/>
        <w:rPr>
          <w:szCs w:val="22"/>
        </w:rPr>
      </w:pPr>
    </w:p>
    <w:p w:rsidR="009E0479" w:rsidRDefault="009E0479" w:rsidP="009E0479">
      <w:pPr>
        <w:spacing w:after="120"/>
        <w:jc w:val="both"/>
        <w:rPr>
          <w:szCs w:val="22"/>
        </w:rPr>
      </w:pPr>
      <w:r>
        <w:rPr>
          <w:szCs w:val="22"/>
        </w:rPr>
        <w:t>Da die Arbeiten witterungsabhängig sind, können sich die genannten Termine verschieben.</w:t>
      </w:r>
    </w:p>
    <w:p w:rsidR="009E0479" w:rsidRDefault="009E0479" w:rsidP="009E0479">
      <w:pPr>
        <w:spacing w:after="120"/>
        <w:jc w:val="both"/>
        <w:rPr>
          <w:szCs w:val="32"/>
        </w:rPr>
      </w:pPr>
      <w:r>
        <w:rPr>
          <w:szCs w:val="22"/>
        </w:rPr>
        <w:t>Das Staatliche Bauamt Ingolstadt bittet alle Verkehrsteilnehmer und Anlieger um Verständnis für die dringend erforderlichen Arbeiten und die damit</w:t>
      </w:r>
      <w:r w:rsidR="00D94A83">
        <w:rPr>
          <w:szCs w:val="22"/>
        </w:rPr>
        <w:t xml:space="preserve"> verbundenen Beeinträchtigungen</w:t>
      </w:r>
    </w:p>
    <w:p w:rsidR="00AF72E1" w:rsidRDefault="00AF72E1" w:rsidP="00166B79">
      <w:pPr>
        <w:rPr>
          <w:szCs w:val="2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166B79" w:rsidRDefault="0097524C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9B5892" w:rsidRDefault="003C4004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B</w:t>
      </w:r>
      <w:r w:rsidR="00673BE6">
        <w:rPr>
          <w:szCs w:val="22"/>
        </w:rPr>
        <w:t>audirektor</w:t>
      </w:r>
    </w:p>
    <w:p w:rsidR="00166B79" w:rsidRDefault="009B5892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t>Abteilungsleiter</w:t>
      </w:r>
    </w:p>
    <w:p w:rsidR="00F74E37" w:rsidRDefault="00F74E37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953018" w:rsidRDefault="00953018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EC4897" w:rsidRDefault="00166B79" w:rsidP="00150308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246BF7">
        <w:rPr>
          <w:szCs w:val="22"/>
        </w:rPr>
        <w:t>ünfte</w:t>
      </w:r>
      <w:r>
        <w:rPr>
          <w:szCs w:val="22"/>
        </w:rPr>
        <w:t xml:space="preserve"> </w:t>
      </w:r>
      <w:r w:rsidR="00246BF7">
        <w:rPr>
          <w:szCs w:val="22"/>
        </w:rPr>
        <w:t>erteilen</w:t>
      </w:r>
      <w:r w:rsidR="00150308">
        <w:rPr>
          <w:szCs w:val="22"/>
        </w:rPr>
        <w:t xml:space="preserve"> Ihnen: </w:t>
      </w:r>
      <w:r w:rsidR="004D53AA">
        <w:rPr>
          <w:szCs w:val="22"/>
        </w:rPr>
        <w:tab/>
      </w:r>
      <w:r w:rsidR="00F64D8D">
        <w:rPr>
          <w:szCs w:val="22"/>
        </w:rPr>
        <w:t>Frau Geyer</w:t>
      </w:r>
      <w:r>
        <w:rPr>
          <w:szCs w:val="22"/>
        </w:rPr>
        <w:t>, Telefon: (0841) 9346-</w:t>
      </w:r>
      <w:r w:rsidR="00F64D8D">
        <w:rPr>
          <w:szCs w:val="22"/>
        </w:rPr>
        <w:t>241</w:t>
      </w:r>
    </w:p>
    <w:sectPr w:rsidR="00EC4897" w:rsidSect="009E0479">
      <w:headerReference w:type="first" r:id="rId8"/>
      <w:footerReference w:type="first" r:id="rId9"/>
      <w:type w:val="continuous"/>
      <w:pgSz w:w="11907" w:h="16840"/>
      <w:pgMar w:top="1418" w:right="2495" w:bottom="1134" w:left="1361" w:header="425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AE" w:rsidRDefault="005B11AE">
      <w:r>
        <w:separator/>
      </w:r>
    </w:p>
  </w:endnote>
  <w:endnote w:type="continuationSeparator" w:id="0">
    <w:p w:rsidR="005B11AE" w:rsidRDefault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AE" w:rsidRDefault="005B11AE">
      <w:r>
        <w:separator/>
      </w:r>
    </w:p>
  </w:footnote>
  <w:footnote w:type="continuationSeparator" w:id="0">
    <w:p w:rsidR="005B11AE" w:rsidRDefault="005B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9E0479">
      <w:rPr>
        <w:noProof/>
        <w:szCs w:val="22"/>
      </w:rPr>
      <w:t>2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139C6"/>
    <w:rsid w:val="000221A5"/>
    <w:rsid w:val="00022455"/>
    <w:rsid w:val="00023B06"/>
    <w:rsid w:val="00025FA4"/>
    <w:rsid w:val="00027059"/>
    <w:rsid w:val="00027779"/>
    <w:rsid w:val="00030B2C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571F0"/>
    <w:rsid w:val="00063BDF"/>
    <w:rsid w:val="00064625"/>
    <w:rsid w:val="00064F90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3B94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4DA4"/>
    <w:rsid w:val="000E6C60"/>
    <w:rsid w:val="000F09B2"/>
    <w:rsid w:val="000F0E67"/>
    <w:rsid w:val="000F1416"/>
    <w:rsid w:val="000F1C7A"/>
    <w:rsid w:val="00100E56"/>
    <w:rsid w:val="00102457"/>
    <w:rsid w:val="00103660"/>
    <w:rsid w:val="00104D7A"/>
    <w:rsid w:val="00112FEE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308"/>
    <w:rsid w:val="00150A8B"/>
    <w:rsid w:val="001516B3"/>
    <w:rsid w:val="001517F3"/>
    <w:rsid w:val="00152089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6D63"/>
    <w:rsid w:val="001B03D0"/>
    <w:rsid w:val="001B08FC"/>
    <w:rsid w:val="001B124F"/>
    <w:rsid w:val="001B3027"/>
    <w:rsid w:val="001B4008"/>
    <w:rsid w:val="001B4917"/>
    <w:rsid w:val="001C1F60"/>
    <w:rsid w:val="001C2910"/>
    <w:rsid w:val="001C30AC"/>
    <w:rsid w:val="001C33F9"/>
    <w:rsid w:val="001C5733"/>
    <w:rsid w:val="001C6642"/>
    <w:rsid w:val="001C68CB"/>
    <w:rsid w:val="001C7FDD"/>
    <w:rsid w:val="001D7E14"/>
    <w:rsid w:val="001E1E52"/>
    <w:rsid w:val="001E502D"/>
    <w:rsid w:val="001E503D"/>
    <w:rsid w:val="001E5E79"/>
    <w:rsid w:val="001E6C4A"/>
    <w:rsid w:val="001E7D91"/>
    <w:rsid w:val="001F1101"/>
    <w:rsid w:val="001F1212"/>
    <w:rsid w:val="001F597F"/>
    <w:rsid w:val="001F6579"/>
    <w:rsid w:val="0020023D"/>
    <w:rsid w:val="00202CEB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1127"/>
    <w:rsid w:val="00222085"/>
    <w:rsid w:val="00225288"/>
    <w:rsid w:val="00225664"/>
    <w:rsid w:val="002275B5"/>
    <w:rsid w:val="00227C73"/>
    <w:rsid w:val="002303AB"/>
    <w:rsid w:val="002339F0"/>
    <w:rsid w:val="00233DCA"/>
    <w:rsid w:val="00235ACC"/>
    <w:rsid w:val="002368F7"/>
    <w:rsid w:val="002371EB"/>
    <w:rsid w:val="002373E9"/>
    <w:rsid w:val="002379E2"/>
    <w:rsid w:val="00240AA6"/>
    <w:rsid w:val="00241C1C"/>
    <w:rsid w:val="00245F4E"/>
    <w:rsid w:val="00246697"/>
    <w:rsid w:val="00246BF7"/>
    <w:rsid w:val="0025052E"/>
    <w:rsid w:val="00251AC8"/>
    <w:rsid w:val="002532E4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CC1"/>
    <w:rsid w:val="002D4D1F"/>
    <w:rsid w:val="002D746D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7721"/>
    <w:rsid w:val="00354B89"/>
    <w:rsid w:val="0035596D"/>
    <w:rsid w:val="0036029A"/>
    <w:rsid w:val="00361D49"/>
    <w:rsid w:val="00362470"/>
    <w:rsid w:val="003625BE"/>
    <w:rsid w:val="003721F1"/>
    <w:rsid w:val="0038035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030"/>
    <w:rsid w:val="003B5778"/>
    <w:rsid w:val="003B639E"/>
    <w:rsid w:val="003C31FB"/>
    <w:rsid w:val="003C4004"/>
    <w:rsid w:val="003D0726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0963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5279"/>
    <w:rsid w:val="00446CE1"/>
    <w:rsid w:val="00451456"/>
    <w:rsid w:val="00451778"/>
    <w:rsid w:val="00451BF4"/>
    <w:rsid w:val="00455E48"/>
    <w:rsid w:val="00457424"/>
    <w:rsid w:val="00461F9B"/>
    <w:rsid w:val="00462C4C"/>
    <w:rsid w:val="00470936"/>
    <w:rsid w:val="004712F5"/>
    <w:rsid w:val="00471350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97493"/>
    <w:rsid w:val="004A0C27"/>
    <w:rsid w:val="004A4D67"/>
    <w:rsid w:val="004A7729"/>
    <w:rsid w:val="004B02E3"/>
    <w:rsid w:val="004B1112"/>
    <w:rsid w:val="004B1D8F"/>
    <w:rsid w:val="004B27F2"/>
    <w:rsid w:val="004B52F5"/>
    <w:rsid w:val="004B62F7"/>
    <w:rsid w:val="004B7727"/>
    <w:rsid w:val="004B776A"/>
    <w:rsid w:val="004C07EE"/>
    <w:rsid w:val="004C1C49"/>
    <w:rsid w:val="004C3CF8"/>
    <w:rsid w:val="004C3D33"/>
    <w:rsid w:val="004C4728"/>
    <w:rsid w:val="004C7276"/>
    <w:rsid w:val="004D5012"/>
    <w:rsid w:val="004D53AA"/>
    <w:rsid w:val="004E15B5"/>
    <w:rsid w:val="004E46DB"/>
    <w:rsid w:val="004E4F72"/>
    <w:rsid w:val="004E5861"/>
    <w:rsid w:val="004F371F"/>
    <w:rsid w:val="004F4CDB"/>
    <w:rsid w:val="004F4FAB"/>
    <w:rsid w:val="004F606E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11AE"/>
    <w:rsid w:val="005B5DA5"/>
    <w:rsid w:val="005B68D3"/>
    <w:rsid w:val="005B69FC"/>
    <w:rsid w:val="005B7966"/>
    <w:rsid w:val="005C72D9"/>
    <w:rsid w:val="005D20A6"/>
    <w:rsid w:val="005D425A"/>
    <w:rsid w:val="005D4999"/>
    <w:rsid w:val="005D64E7"/>
    <w:rsid w:val="005D6D13"/>
    <w:rsid w:val="005D7F8C"/>
    <w:rsid w:val="005E015D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2E66"/>
    <w:rsid w:val="00625E80"/>
    <w:rsid w:val="00626367"/>
    <w:rsid w:val="00631979"/>
    <w:rsid w:val="00634AFE"/>
    <w:rsid w:val="00637183"/>
    <w:rsid w:val="006402DB"/>
    <w:rsid w:val="00642BBA"/>
    <w:rsid w:val="00643230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BE6"/>
    <w:rsid w:val="00674587"/>
    <w:rsid w:val="006749C1"/>
    <w:rsid w:val="0067683D"/>
    <w:rsid w:val="0067701E"/>
    <w:rsid w:val="006818B8"/>
    <w:rsid w:val="00682749"/>
    <w:rsid w:val="0068281B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3638"/>
    <w:rsid w:val="00715142"/>
    <w:rsid w:val="00716D7C"/>
    <w:rsid w:val="00721C58"/>
    <w:rsid w:val="00725F9D"/>
    <w:rsid w:val="00726A7E"/>
    <w:rsid w:val="00726B3C"/>
    <w:rsid w:val="007326D2"/>
    <w:rsid w:val="00732DE5"/>
    <w:rsid w:val="00732E08"/>
    <w:rsid w:val="00734171"/>
    <w:rsid w:val="00741D64"/>
    <w:rsid w:val="007451E5"/>
    <w:rsid w:val="007519C4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96A"/>
    <w:rsid w:val="00785C78"/>
    <w:rsid w:val="007869A8"/>
    <w:rsid w:val="007905D6"/>
    <w:rsid w:val="007912A9"/>
    <w:rsid w:val="00794042"/>
    <w:rsid w:val="0079619A"/>
    <w:rsid w:val="00796E13"/>
    <w:rsid w:val="007A032F"/>
    <w:rsid w:val="007A206B"/>
    <w:rsid w:val="007A292C"/>
    <w:rsid w:val="007A41E6"/>
    <w:rsid w:val="007A53EA"/>
    <w:rsid w:val="007A79DD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496B"/>
    <w:rsid w:val="007E5B0E"/>
    <w:rsid w:val="007F0D45"/>
    <w:rsid w:val="007F5378"/>
    <w:rsid w:val="007F595C"/>
    <w:rsid w:val="007F72A4"/>
    <w:rsid w:val="007F7967"/>
    <w:rsid w:val="00800299"/>
    <w:rsid w:val="00807DE3"/>
    <w:rsid w:val="00810F00"/>
    <w:rsid w:val="00814040"/>
    <w:rsid w:val="008161FC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64042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2CD7"/>
    <w:rsid w:val="008A4CF4"/>
    <w:rsid w:val="008A6192"/>
    <w:rsid w:val="008A7FF5"/>
    <w:rsid w:val="008B071F"/>
    <w:rsid w:val="008B6468"/>
    <w:rsid w:val="008B77C6"/>
    <w:rsid w:val="008B79C3"/>
    <w:rsid w:val="008C6949"/>
    <w:rsid w:val="008D4322"/>
    <w:rsid w:val="008D5AA1"/>
    <w:rsid w:val="008D7C9D"/>
    <w:rsid w:val="008E13C8"/>
    <w:rsid w:val="008E672E"/>
    <w:rsid w:val="008F35C5"/>
    <w:rsid w:val="008F5495"/>
    <w:rsid w:val="008F6D54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2CD"/>
    <w:rsid w:val="00930932"/>
    <w:rsid w:val="00937831"/>
    <w:rsid w:val="0094187D"/>
    <w:rsid w:val="00942625"/>
    <w:rsid w:val="00943EF4"/>
    <w:rsid w:val="00944CC7"/>
    <w:rsid w:val="00945096"/>
    <w:rsid w:val="00951ACA"/>
    <w:rsid w:val="0095216F"/>
    <w:rsid w:val="00953018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24C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0DB3"/>
    <w:rsid w:val="009A4F11"/>
    <w:rsid w:val="009B5892"/>
    <w:rsid w:val="009C25B9"/>
    <w:rsid w:val="009C525E"/>
    <w:rsid w:val="009C5DF1"/>
    <w:rsid w:val="009C6617"/>
    <w:rsid w:val="009C6F19"/>
    <w:rsid w:val="009C749B"/>
    <w:rsid w:val="009D451C"/>
    <w:rsid w:val="009D50F7"/>
    <w:rsid w:val="009D5FFB"/>
    <w:rsid w:val="009E0479"/>
    <w:rsid w:val="009E0C68"/>
    <w:rsid w:val="009E1689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EE7"/>
    <w:rsid w:val="00A448BE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8C"/>
    <w:rsid w:val="00AC39FF"/>
    <w:rsid w:val="00AC4266"/>
    <w:rsid w:val="00AC5FB1"/>
    <w:rsid w:val="00AC6A8B"/>
    <w:rsid w:val="00AC6D63"/>
    <w:rsid w:val="00AC7B8B"/>
    <w:rsid w:val="00AD20EA"/>
    <w:rsid w:val="00AD327F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10BF"/>
    <w:rsid w:val="00AF3A17"/>
    <w:rsid w:val="00AF72E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25D1A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C94"/>
    <w:rsid w:val="00B51E11"/>
    <w:rsid w:val="00B52AA3"/>
    <w:rsid w:val="00B57741"/>
    <w:rsid w:val="00B60310"/>
    <w:rsid w:val="00B60553"/>
    <w:rsid w:val="00B6063C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063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6182"/>
    <w:rsid w:val="00BD6A01"/>
    <w:rsid w:val="00BE07A5"/>
    <w:rsid w:val="00BE35CD"/>
    <w:rsid w:val="00BE39EF"/>
    <w:rsid w:val="00BE5E3B"/>
    <w:rsid w:val="00BF5DC9"/>
    <w:rsid w:val="00C00472"/>
    <w:rsid w:val="00C01B64"/>
    <w:rsid w:val="00C03524"/>
    <w:rsid w:val="00C0452D"/>
    <w:rsid w:val="00C06C8A"/>
    <w:rsid w:val="00C10656"/>
    <w:rsid w:val="00C1202E"/>
    <w:rsid w:val="00C122C4"/>
    <w:rsid w:val="00C13469"/>
    <w:rsid w:val="00C1406F"/>
    <w:rsid w:val="00C16052"/>
    <w:rsid w:val="00C16635"/>
    <w:rsid w:val="00C20B80"/>
    <w:rsid w:val="00C328F9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67BC0"/>
    <w:rsid w:val="00C7373E"/>
    <w:rsid w:val="00C73F57"/>
    <w:rsid w:val="00C77652"/>
    <w:rsid w:val="00C777EF"/>
    <w:rsid w:val="00C83709"/>
    <w:rsid w:val="00C83BB9"/>
    <w:rsid w:val="00C84C8F"/>
    <w:rsid w:val="00C859C0"/>
    <w:rsid w:val="00C85FC4"/>
    <w:rsid w:val="00C907DF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B4C0E"/>
    <w:rsid w:val="00CB58BB"/>
    <w:rsid w:val="00CC0596"/>
    <w:rsid w:val="00CC1D2B"/>
    <w:rsid w:val="00CC6A82"/>
    <w:rsid w:val="00CD090C"/>
    <w:rsid w:val="00CD1570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0B3A"/>
    <w:rsid w:val="00D52396"/>
    <w:rsid w:val="00D60513"/>
    <w:rsid w:val="00D60C5C"/>
    <w:rsid w:val="00D621B4"/>
    <w:rsid w:val="00D638CF"/>
    <w:rsid w:val="00D64F93"/>
    <w:rsid w:val="00D716F4"/>
    <w:rsid w:val="00D71FBB"/>
    <w:rsid w:val="00D7207C"/>
    <w:rsid w:val="00D74D74"/>
    <w:rsid w:val="00D74EDD"/>
    <w:rsid w:val="00D76E56"/>
    <w:rsid w:val="00D807C7"/>
    <w:rsid w:val="00D82420"/>
    <w:rsid w:val="00D863A7"/>
    <w:rsid w:val="00D86F2B"/>
    <w:rsid w:val="00D901A7"/>
    <w:rsid w:val="00D94A83"/>
    <w:rsid w:val="00D959E4"/>
    <w:rsid w:val="00D96DAF"/>
    <w:rsid w:val="00D97CEF"/>
    <w:rsid w:val="00DA76D2"/>
    <w:rsid w:val="00DB4092"/>
    <w:rsid w:val="00DB427F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4F0D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17CA8"/>
    <w:rsid w:val="00E20002"/>
    <w:rsid w:val="00E20B83"/>
    <w:rsid w:val="00E20C05"/>
    <w:rsid w:val="00E22054"/>
    <w:rsid w:val="00E24BA9"/>
    <w:rsid w:val="00E24DAD"/>
    <w:rsid w:val="00E24EB4"/>
    <w:rsid w:val="00E25B3F"/>
    <w:rsid w:val="00E36A98"/>
    <w:rsid w:val="00E36B89"/>
    <w:rsid w:val="00E41085"/>
    <w:rsid w:val="00E431D9"/>
    <w:rsid w:val="00E475C8"/>
    <w:rsid w:val="00E5090E"/>
    <w:rsid w:val="00E50BDB"/>
    <w:rsid w:val="00E5542B"/>
    <w:rsid w:val="00E560D1"/>
    <w:rsid w:val="00E56B31"/>
    <w:rsid w:val="00E60E73"/>
    <w:rsid w:val="00E61703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09B"/>
    <w:rsid w:val="00EB0106"/>
    <w:rsid w:val="00EB3A82"/>
    <w:rsid w:val="00EB4340"/>
    <w:rsid w:val="00EB4570"/>
    <w:rsid w:val="00EB50A8"/>
    <w:rsid w:val="00EC10B8"/>
    <w:rsid w:val="00EC1667"/>
    <w:rsid w:val="00EC205F"/>
    <w:rsid w:val="00EC36FE"/>
    <w:rsid w:val="00EC3F85"/>
    <w:rsid w:val="00EC4897"/>
    <w:rsid w:val="00EC4DCB"/>
    <w:rsid w:val="00EC5489"/>
    <w:rsid w:val="00EC63D7"/>
    <w:rsid w:val="00ED0D32"/>
    <w:rsid w:val="00ED196C"/>
    <w:rsid w:val="00ED52B9"/>
    <w:rsid w:val="00ED77CB"/>
    <w:rsid w:val="00EE5580"/>
    <w:rsid w:val="00EF1B5F"/>
    <w:rsid w:val="00EF1CE1"/>
    <w:rsid w:val="00EF250E"/>
    <w:rsid w:val="00EF2542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27D47"/>
    <w:rsid w:val="00F32472"/>
    <w:rsid w:val="00F3323A"/>
    <w:rsid w:val="00F33366"/>
    <w:rsid w:val="00F343C1"/>
    <w:rsid w:val="00F36CEE"/>
    <w:rsid w:val="00F407FB"/>
    <w:rsid w:val="00F408AD"/>
    <w:rsid w:val="00F43B3F"/>
    <w:rsid w:val="00F44F02"/>
    <w:rsid w:val="00F5338B"/>
    <w:rsid w:val="00F537E4"/>
    <w:rsid w:val="00F565CB"/>
    <w:rsid w:val="00F57525"/>
    <w:rsid w:val="00F64D8D"/>
    <w:rsid w:val="00F64EB8"/>
    <w:rsid w:val="00F6774A"/>
    <w:rsid w:val="00F67C28"/>
    <w:rsid w:val="00F70661"/>
    <w:rsid w:val="00F71159"/>
    <w:rsid w:val="00F728AE"/>
    <w:rsid w:val="00F74E37"/>
    <w:rsid w:val="00F7710E"/>
    <w:rsid w:val="00F82DC5"/>
    <w:rsid w:val="00F85658"/>
    <w:rsid w:val="00F85B3D"/>
    <w:rsid w:val="00F85FB9"/>
    <w:rsid w:val="00F87149"/>
    <w:rsid w:val="00F90821"/>
    <w:rsid w:val="00F90EEA"/>
    <w:rsid w:val="00F93BC3"/>
    <w:rsid w:val="00F9498F"/>
    <w:rsid w:val="00F96971"/>
    <w:rsid w:val="00F97039"/>
    <w:rsid w:val="00F97975"/>
    <w:rsid w:val="00F97DA0"/>
    <w:rsid w:val="00FA6440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0BD2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F223A6"/>
  <w15:docId w15:val="{B8F790F0-996E-42DC-9A62-DD7F7F5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3C4004"/>
    <w:pPr>
      <w:spacing w:line="240" w:lineRule="auto"/>
      <w:ind w:left="720"/>
    </w:pPr>
    <w:rPr>
      <w:rFonts w:ascii="Calibri" w:eastAsiaTheme="minorHAnsi" w:hAnsi="Calibri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8B68-6FEB-4750-9B74-7737343D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254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1930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Geyer, Tanja (StBA Ingolstadt)</cp:lastModifiedBy>
  <cp:revision>8</cp:revision>
  <cp:lastPrinted>2023-04-05T06:57:00Z</cp:lastPrinted>
  <dcterms:created xsi:type="dcterms:W3CDTF">2022-09-01T13:17:00Z</dcterms:created>
  <dcterms:modified xsi:type="dcterms:W3CDTF">2023-04-25T12:44:00Z</dcterms:modified>
</cp:coreProperties>
</file>