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D04B11">
        <w:rPr>
          <w:color w:val="000000"/>
          <w:szCs w:val="22"/>
        </w:rPr>
        <w:t>2</w:t>
      </w:r>
      <w:r w:rsidR="00326BC6">
        <w:rPr>
          <w:color w:val="000000"/>
          <w:szCs w:val="22"/>
        </w:rPr>
        <w:t>7</w:t>
      </w:r>
      <w:r w:rsidR="000A3B94">
        <w:rPr>
          <w:color w:val="000000"/>
          <w:szCs w:val="22"/>
        </w:rPr>
        <w:t>.</w:t>
      </w:r>
      <w:r w:rsidR="00326BC6">
        <w:rPr>
          <w:color w:val="000000"/>
          <w:szCs w:val="22"/>
        </w:rPr>
        <w:t>07</w:t>
      </w:r>
      <w:r w:rsidR="004B62F7">
        <w:rPr>
          <w:color w:val="000000"/>
          <w:szCs w:val="22"/>
        </w:rPr>
        <w:t>.2021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326BC6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</w:t>
      </w:r>
      <w:r w:rsidR="001E1E52">
        <w:rPr>
          <w:color w:val="000000"/>
          <w:sz w:val="24"/>
          <w:szCs w:val="24"/>
        </w:rPr>
        <w:t>straße</w:t>
      </w:r>
      <w:r w:rsidR="008252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Donauwörth</w:t>
      </w:r>
      <w:r w:rsidR="00713638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Ingolstadt</w:t>
      </w:r>
    </w:p>
    <w:p w:rsidR="00E20C05" w:rsidRPr="000571F0" w:rsidRDefault="008318CC" w:rsidP="00BA6063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  <w:sectPr w:rsidR="00E20C05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 xml:space="preserve">Fahrbahnerneuerung südlich Neuburg sowie </w:t>
      </w:r>
      <w:r w:rsidR="00326BC6">
        <w:rPr>
          <w:b/>
          <w:color w:val="000000"/>
          <w:sz w:val="28"/>
          <w:szCs w:val="28"/>
        </w:rPr>
        <w:t>Kreuzungsumbau</w:t>
      </w:r>
      <w:r w:rsidR="00E20C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St. Andreas-Straße</w:t>
      </w:r>
      <w:r w:rsidR="004B62F7">
        <w:rPr>
          <w:b/>
          <w:color w:val="000000"/>
          <w:sz w:val="28"/>
          <w:szCs w:val="28"/>
        </w:rPr>
        <w:t xml:space="preserve"> </w:t>
      </w:r>
    </w:p>
    <w:p w:rsidR="004B62F7" w:rsidRPr="008318CC" w:rsidRDefault="004B62F7" w:rsidP="004B62F7">
      <w:pPr>
        <w:spacing w:line="312" w:lineRule="auto"/>
        <w:jc w:val="both"/>
      </w:pPr>
      <w:r w:rsidRPr="008318CC">
        <w:t>Ab Montag</w:t>
      </w:r>
      <w:r w:rsidR="008318CC" w:rsidRPr="008318CC">
        <w:t>,</w:t>
      </w:r>
      <w:r w:rsidRPr="008318CC">
        <w:t xml:space="preserve"> </w:t>
      </w:r>
      <w:r w:rsidR="00326BC6" w:rsidRPr="008318CC">
        <w:t>02</w:t>
      </w:r>
      <w:r w:rsidR="008318CC" w:rsidRPr="008318CC">
        <w:t>.08.</w:t>
      </w:r>
      <w:r w:rsidRPr="008318CC">
        <w:t>2021</w:t>
      </w:r>
      <w:r w:rsidR="008318CC" w:rsidRPr="008318CC">
        <w:t>,</w:t>
      </w:r>
      <w:r w:rsidRPr="008318CC">
        <w:t xml:space="preserve"> beginnen die Straßenbauarbeiten </w:t>
      </w:r>
      <w:r w:rsidR="00326BC6" w:rsidRPr="008318CC">
        <w:t xml:space="preserve">im Bereich der St.-Andreas-Str. nördlich und südlich der </w:t>
      </w:r>
      <w:r w:rsidR="008318CC">
        <w:t xml:space="preserve">Bundesstraße </w:t>
      </w:r>
      <w:r w:rsidR="00326BC6" w:rsidRPr="008318CC">
        <w:t>B16 an der Zufahrt zum Gewerbegebiet Neuburg-Süd.</w:t>
      </w:r>
    </w:p>
    <w:p w:rsidR="00112FEE" w:rsidRPr="008318CC" w:rsidRDefault="00EB50A8" w:rsidP="00F27D47">
      <w:pPr>
        <w:spacing w:line="312" w:lineRule="auto"/>
        <w:jc w:val="both"/>
      </w:pPr>
      <w:r w:rsidRPr="008318CC">
        <w:t>Die Arbeiten dauern vo</w:t>
      </w:r>
      <w:r w:rsidR="004D53AA" w:rsidRPr="008318CC">
        <w:t xml:space="preserve">raussichtlich </w:t>
      </w:r>
      <w:r w:rsidR="00D04B11" w:rsidRPr="008318CC">
        <w:t>bis 26.0</w:t>
      </w:r>
      <w:r w:rsidR="008318CC" w:rsidRPr="008318CC">
        <w:t>8</w:t>
      </w:r>
      <w:r w:rsidR="00D04B11" w:rsidRPr="008318CC">
        <w:t>.2021</w:t>
      </w:r>
      <w:r w:rsidRPr="008318CC">
        <w:t xml:space="preserve">. Für die in diesem Zeitraum vollgesperrte </w:t>
      </w:r>
      <w:r w:rsidR="00326BC6" w:rsidRPr="008318CC">
        <w:t>St.-Andreas-Str</w:t>
      </w:r>
      <w:r w:rsidR="00621FDF" w:rsidRPr="008318CC">
        <w:t>aße</w:t>
      </w:r>
      <w:r w:rsidRPr="008318CC">
        <w:t xml:space="preserve"> ist eine Umleitung eingerichtet.</w:t>
      </w:r>
    </w:p>
    <w:p w:rsidR="00326BC6" w:rsidRPr="008318CC" w:rsidRDefault="00515301" w:rsidP="00F27D47">
      <w:pPr>
        <w:spacing w:line="312" w:lineRule="auto"/>
        <w:jc w:val="both"/>
      </w:pPr>
      <w:r>
        <w:t>Die B</w:t>
      </w:r>
      <w:bookmarkStart w:id="0" w:name="_GoBack"/>
      <w:bookmarkEnd w:id="0"/>
      <w:r w:rsidR="00326BC6" w:rsidRPr="008318CC">
        <w:t>16</w:t>
      </w:r>
      <w:r w:rsidR="00621FDF" w:rsidRPr="008318CC">
        <w:t xml:space="preserve"> ist für den Zeitraum des Umbaus auf eine Fahrbahnbreite von 3,00 m je Fahrtrichtung eingeengt.</w:t>
      </w:r>
    </w:p>
    <w:p w:rsidR="00EB50A8" w:rsidRDefault="004F606E" w:rsidP="00F27D47">
      <w:pPr>
        <w:spacing w:before="120" w:line="312" w:lineRule="auto"/>
        <w:jc w:val="both"/>
      </w:pPr>
      <w:r w:rsidRPr="00713638">
        <w:rPr>
          <w:szCs w:val="22"/>
        </w:rPr>
        <w:t xml:space="preserve">Die </w:t>
      </w:r>
      <w:r w:rsidR="00F74E37" w:rsidRPr="00713638">
        <w:rPr>
          <w:szCs w:val="22"/>
        </w:rPr>
        <w:t xml:space="preserve">Umleitung </w:t>
      </w:r>
      <w:r w:rsidR="004B62F7">
        <w:rPr>
          <w:szCs w:val="22"/>
        </w:rPr>
        <w:t xml:space="preserve">für beide Fahrtrichtungen </w:t>
      </w:r>
      <w:r w:rsidR="00F74E37" w:rsidRPr="00713638">
        <w:rPr>
          <w:szCs w:val="22"/>
        </w:rPr>
        <w:t>führt</w:t>
      </w:r>
      <w:r w:rsidRPr="00713638">
        <w:rPr>
          <w:szCs w:val="22"/>
        </w:rPr>
        <w:t xml:space="preserve"> </w:t>
      </w:r>
      <w:r w:rsidR="00C907DF">
        <w:rPr>
          <w:szCs w:val="22"/>
        </w:rPr>
        <w:t xml:space="preserve">über die </w:t>
      </w:r>
      <w:r w:rsidR="00326BC6">
        <w:rPr>
          <w:szCs w:val="22"/>
        </w:rPr>
        <w:t xml:space="preserve">B16 </w:t>
      </w:r>
      <w:r w:rsidR="00C907DF">
        <w:rPr>
          <w:szCs w:val="22"/>
        </w:rPr>
        <w:t xml:space="preserve"> </w:t>
      </w:r>
      <w:r w:rsidR="00326BC6">
        <w:rPr>
          <w:szCs w:val="22"/>
        </w:rPr>
        <w:t>am Kreisverkehr südlich Neuburg auf die Münchner</w:t>
      </w:r>
      <w:r w:rsidR="00621FDF">
        <w:rPr>
          <w:szCs w:val="22"/>
        </w:rPr>
        <w:t xml:space="preserve"> Straße</w:t>
      </w:r>
      <w:r w:rsidR="00326BC6">
        <w:rPr>
          <w:szCs w:val="22"/>
        </w:rPr>
        <w:t xml:space="preserve"> </w:t>
      </w:r>
      <w:r w:rsidR="00C907DF">
        <w:rPr>
          <w:szCs w:val="22"/>
        </w:rPr>
        <w:t xml:space="preserve">und über </w:t>
      </w:r>
      <w:r w:rsidR="00326BC6">
        <w:rPr>
          <w:szCs w:val="22"/>
        </w:rPr>
        <w:t xml:space="preserve">den </w:t>
      </w:r>
      <w:proofErr w:type="spellStart"/>
      <w:r w:rsidR="00326BC6">
        <w:rPr>
          <w:szCs w:val="22"/>
        </w:rPr>
        <w:t>Schleifmühlweg</w:t>
      </w:r>
      <w:proofErr w:type="spellEnd"/>
      <w:r w:rsidR="00C907DF">
        <w:rPr>
          <w:szCs w:val="22"/>
        </w:rPr>
        <w:t xml:space="preserve"> </w:t>
      </w:r>
      <w:r w:rsidR="00326BC6">
        <w:rPr>
          <w:szCs w:val="22"/>
        </w:rPr>
        <w:t>zum Gewerbegebiet Neuburg-Süd</w:t>
      </w:r>
      <w:r w:rsidR="00C907DF">
        <w:t xml:space="preserve">. </w:t>
      </w:r>
      <w:r w:rsidR="00F74E37">
        <w:t>Die Umleitung</w:t>
      </w:r>
      <w:r w:rsidR="00953018">
        <w:t xml:space="preserve"> </w:t>
      </w:r>
      <w:r w:rsidR="00621FDF">
        <w:t>ist</w:t>
      </w:r>
      <w:r w:rsidR="00F74E37">
        <w:t xml:space="preserve"> örtlich beschildert.</w:t>
      </w:r>
    </w:p>
    <w:p w:rsidR="00621FDF" w:rsidRDefault="00621FDF" w:rsidP="00F27D47">
      <w:pPr>
        <w:spacing w:before="120" w:line="312" w:lineRule="auto"/>
        <w:jc w:val="both"/>
      </w:pPr>
      <w:r>
        <w:t>Im Ansch</w:t>
      </w:r>
      <w:r w:rsidR="008318CC">
        <w:t>luss an die Umbauarbeiten wird die</w:t>
      </w:r>
      <w:r>
        <w:t xml:space="preserve"> Fahrbahn der B16 von </w:t>
      </w:r>
      <w:r w:rsidR="008318CC">
        <w:t xml:space="preserve">der Rampe </w:t>
      </w:r>
      <w:r>
        <w:t xml:space="preserve">Feldkirchen bis zum Kreisverkehr an der Münchner Straße unter Vollsperrung </w:t>
      </w:r>
      <w:r w:rsidR="008318CC">
        <w:t>saniert</w:t>
      </w:r>
      <w:r>
        <w:t xml:space="preserve">. Aus diesem Grund </w:t>
      </w:r>
      <w:r w:rsidR="008318CC">
        <w:t>wird</w:t>
      </w:r>
      <w:r>
        <w:t xml:space="preserve"> die B16 voraussichtlich vom 26.08.2021</w:t>
      </w:r>
      <w:r w:rsidR="008318CC">
        <w:t xml:space="preserve"> bis </w:t>
      </w:r>
      <w:r>
        <w:t>03.09.2021 voll</w:t>
      </w:r>
      <w:r w:rsidR="008318CC">
        <w:t>ständig</w:t>
      </w:r>
      <w:r>
        <w:t xml:space="preserve"> gesperrt.</w:t>
      </w:r>
    </w:p>
    <w:p w:rsidR="008318CC" w:rsidRDefault="008318CC" w:rsidP="00F27D47">
      <w:pPr>
        <w:spacing w:before="120" w:line="312" w:lineRule="auto"/>
        <w:jc w:val="both"/>
      </w:pPr>
      <w:r>
        <w:t xml:space="preserve">Der Verkehr wird über </w:t>
      </w:r>
      <w:proofErr w:type="spellStart"/>
      <w:r>
        <w:t>Wagenhofen</w:t>
      </w:r>
      <w:proofErr w:type="spellEnd"/>
      <w:r>
        <w:t>, Königsmoos sowie Karlshuld zur Zeller Kreuzung geführt</w:t>
      </w:r>
      <w:r w:rsidR="00515301">
        <w:t>.</w:t>
      </w:r>
    </w:p>
    <w:p w:rsidR="008318CC" w:rsidRDefault="00ED0D32" w:rsidP="00F27D47">
      <w:pPr>
        <w:spacing w:before="120" w:line="312" w:lineRule="auto"/>
        <w:jc w:val="both"/>
        <w:rPr>
          <w:szCs w:val="22"/>
        </w:rPr>
      </w:pPr>
      <w:r>
        <w:rPr>
          <w:szCs w:val="22"/>
        </w:rPr>
        <w:t xml:space="preserve">Die Kosten </w:t>
      </w:r>
      <w:r w:rsidR="00C1543A">
        <w:rPr>
          <w:szCs w:val="22"/>
        </w:rPr>
        <w:t xml:space="preserve">der Gesamtmaßnahme </w:t>
      </w:r>
      <w:r>
        <w:rPr>
          <w:szCs w:val="22"/>
        </w:rPr>
        <w:t xml:space="preserve">in Höhe von </w:t>
      </w:r>
      <w:r w:rsidR="00AF72E1">
        <w:rPr>
          <w:szCs w:val="22"/>
        </w:rPr>
        <w:t xml:space="preserve">rund </w:t>
      </w:r>
      <w:r w:rsidR="00C1543A">
        <w:rPr>
          <w:szCs w:val="22"/>
        </w:rPr>
        <w:t>850</w:t>
      </w:r>
      <w:r w:rsidR="004D53AA">
        <w:rPr>
          <w:szCs w:val="22"/>
        </w:rPr>
        <w:t xml:space="preserve">.000 </w:t>
      </w:r>
      <w:r w:rsidR="00F27D47">
        <w:rPr>
          <w:szCs w:val="22"/>
        </w:rPr>
        <w:t>Euro</w:t>
      </w:r>
      <w:r>
        <w:rPr>
          <w:szCs w:val="22"/>
        </w:rPr>
        <w:t xml:space="preserve"> werden </w:t>
      </w:r>
      <w:r w:rsidR="008318CC">
        <w:rPr>
          <w:szCs w:val="22"/>
        </w:rPr>
        <w:t>größtenteils v</w:t>
      </w:r>
      <w:r w:rsidR="00C1543A">
        <w:rPr>
          <w:szCs w:val="22"/>
        </w:rPr>
        <w:t>on</w:t>
      </w:r>
      <w:r w:rsidR="00F74E37">
        <w:rPr>
          <w:szCs w:val="22"/>
        </w:rPr>
        <w:t xml:space="preserve"> </w:t>
      </w:r>
      <w:r w:rsidR="00C1543A">
        <w:rPr>
          <w:szCs w:val="22"/>
        </w:rPr>
        <w:t>der Bundesrepublik Deutschland</w:t>
      </w:r>
      <w:r w:rsidR="008318CC">
        <w:rPr>
          <w:szCs w:val="22"/>
        </w:rPr>
        <w:t xml:space="preserve"> als zuständige Baulastträgerin getragen. Die</w:t>
      </w:r>
      <w:r w:rsidR="00C1543A">
        <w:rPr>
          <w:szCs w:val="22"/>
        </w:rPr>
        <w:t xml:space="preserve"> Stadt Neuburg</w:t>
      </w:r>
      <w:r>
        <w:rPr>
          <w:szCs w:val="22"/>
        </w:rPr>
        <w:t xml:space="preserve"> </w:t>
      </w:r>
      <w:r w:rsidR="008318CC">
        <w:rPr>
          <w:szCs w:val="22"/>
        </w:rPr>
        <w:t>übernimmt den nach Kreuzungsrecht auf sie entfallenen Anteil der Umbaukosten im Bereich der St. Andreas-Straße</w:t>
      </w:r>
      <w:r w:rsidR="00C907DF">
        <w:rPr>
          <w:szCs w:val="22"/>
        </w:rPr>
        <w:t>.</w:t>
      </w:r>
      <w:r w:rsidR="001A6D63">
        <w:rPr>
          <w:szCs w:val="22"/>
        </w:rPr>
        <w:t xml:space="preserve"> </w:t>
      </w:r>
    </w:p>
    <w:p w:rsidR="00732E08" w:rsidRDefault="00732E08" w:rsidP="00F27D47">
      <w:pPr>
        <w:spacing w:before="120" w:line="312" w:lineRule="auto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0571F0" w:rsidRDefault="00112FEE" w:rsidP="00F27D47">
      <w:pPr>
        <w:spacing w:before="120" w:line="312" w:lineRule="auto"/>
        <w:jc w:val="both"/>
      </w:pPr>
      <w:r w:rsidRPr="00B21750">
        <w:rPr>
          <w:szCs w:val="22"/>
        </w:rPr>
        <w:t>Das Staatliche Bauamt Ingolstadt bitte</w:t>
      </w:r>
      <w:r>
        <w:rPr>
          <w:szCs w:val="22"/>
        </w:rPr>
        <w:t>t</w:t>
      </w:r>
      <w:r w:rsidRPr="00B21750">
        <w:rPr>
          <w:szCs w:val="22"/>
        </w:rPr>
        <w:t xml:space="preserve"> alle Verkehrsteilnehmer und An</w:t>
      </w:r>
      <w:r>
        <w:rPr>
          <w:szCs w:val="22"/>
        </w:rPr>
        <w:t xml:space="preserve">lieger </w:t>
      </w:r>
      <w:r w:rsidRPr="00B21750">
        <w:rPr>
          <w:szCs w:val="22"/>
        </w:rPr>
        <w:t xml:space="preserve">um Verständnis für die dringend erforderlichen Arbeiten und </w:t>
      </w:r>
      <w:r>
        <w:rPr>
          <w:szCs w:val="22"/>
        </w:rPr>
        <w:t xml:space="preserve">die </w:t>
      </w:r>
      <w:r w:rsidRPr="00B21750">
        <w:rPr>
          <w:szCs w:val="22"/>
        </w:rPr>
        <w:t>damit verbundene</w:t>
      </w:r>
      <w:r>
        <w:rPr>
          <w:szCs w:val="22"/>
        </w:rPr>
        <w:t>n</w:t>
      </w:r>
      <w:r w:rsidR="001A6D63">
        <w:rPr>
          <w:szCs w:val="22"/>
        </w:rPr>
        <w:t xml:space="preserve"> Beeinträchtigungen</w:t>
      </w:r>
      <w:r w:rsidRPr="00B21750">
        <w:rPr>
          <w:szCs w:val="22"/>
        </w:rPr>
        <w:t>.</w:t>
      </w:r>
    </w:p>
    <w:p w:rsidR="00AF72E1" w:rsidRDefault="00AF72E1" w:rsidP="00166B79">
      <w:pPr>
        <w:rPr>
          <w:szCs w:val="22"/>
        </w:rPr>
      </w:pPr>
    </w:p>
    <w:p w:rsidR="008318CC" w:rsidRDefault="008318CC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lastRenderedPageBreak/>
        <w:t>gez.</w:t>
      </w:r>
    </w:p>
    <w:p w:rsidR="00166B79" w:rsidRDefault="004B62F7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Bau</w:t>
      </w:r>
      <w:r w:rsidR="004B62F7">
        <w:rPr>
          <w:szCs w:val="22"/>
        </w:rPr>
        <w:t>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ED0D32" w:rsidRDefault="00ED0D32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166B79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erteilen</w:t>
      </w:r>
      <w:r w:rsidR="00150308">
        <w:rPr>
          <w:szCs w:val="22"/>
        </w:rPr>
        <w:t xml:space="preserve"> Ihnen: </w:t>
      </w:r>
      <w:r w:rsidR="004D53AA">
        <w:rPr>
          <w:szCs w:val="22"/>
        </w:rPr>
        <w:tab/>
      </w:r>
      <w:r w:rsidR="008318CC">
        <w:rPr>
          <w:szCs w:val="22"/>
        </w:rPr>
        <w:t>Frau</w:t>
      </w:r>
      <w:r>
        <w:rPr>
          <w:szCs w:val="22"/>
        </w:rPr>
        <w:t xml:space="preserve"> </w:t>
      </w:r>
      <w:r w:rsidR="008318CC">
        <w:rPr>
          <w:szCs w:val="22"/>
        </w:rPr>
        <w:t>Herbst</w:t>
      </w:r>
      <w:r>
        <w:rPr>
          <w:szCs w:val="22"/>
        </w:rPr>
        <w:t>, Telefon: (0841) 9346-</w:t>
      </w:r>
      <w:r w:rsidR="003D0726">
        <w:rPr>
          <w:szCs w:val="22"/>
        </w:rPr>
        <w:t>1</w:t>
      </w:r>
      <w:r w:rsidR="001A6D63">
        <w:rPr>
          <w:szCs w:val="22"/>
        </w:rPr>
        <w:t>4</w:t>
      </w:r>
      <w:r w:rsidR="008318CC">
        <w:rPr>
          <w:szCs w:val="22"/>
        </w:rPr>
        <w:t>3</w:t>
      </w:r>
    </w:p>
    <w:sectPr w:rsidR="00166B79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0" w:rsidRDefault="00C859C0">
      <w:r>
        <w:separator/>
      </w:r>
    </w:p>
  </w:endnote>
  <w:endnote w:type="continuationSeparator" w:id="0">
    <w:p w:rsidR="00C859C0" w:rsidRDefault="00C8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51530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51530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515301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E36B89" w:rsidP="00E36B89">
    <w:pPr>
      <w:pStyle w:val="Fuzeile"/>
      <w:spacing w:before="120" w:after="120"/>
      <w:jc w:val="left"/>
      <w:rPr>
        <w:sz w:val="13"/>
        <w:szCs w:val="13"/>
      </w:rPr>
    </w:pPr>
    <w:r>
      <w:rPr>
        <w:sz w:val="13"/>
        <w:szCs w:val="13"/>
        <w:lang w:val="en-GB"/>
      </w:rPr>
      <w:fldChar w:fldCharType="begin"/>
    </w:r>
    <w:r w:rsidRPr="00E36B89">
      <w:rPr>
        <w:sz w:val="13"/>
        <w:szCs w:val="13"/>
      </w:rPr>
      <w:instrText xml:space="preserve"> FILENAME  \p  \* MERGEFORMAT </w:instrText>
    </w:r>
    <w:r>
      <w:rPr>
        <w:sz w:val="13"/>
        <w:szCs w:val="13"/>
        <w:lang w:val="en-GB"/>
      </w:rPr>
      <w:fldChar w:fldCharType="separate"/>
    </w:r>
    <w:r w:rsidR="008B79C3">
      <w:rPr>
        <w:noProof/>
        <w:sz w:val="13"/>
        <w:szCs w:val="13"/>
      </w:rPr>
      <w:t>W:\Strassenbau\_S1\Bau\2021\St2048, Ern_FB_nördlich_Probfeld\16_Presse\2021-06-24_S11_St2048_Nördlich_Probfeld_PM.docx</w:t>
    </w:r>
    <w:r>
      <w:rPr>
        <w:sz w:val="13"/>
        <w:szCs w:val="13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0" w:rsidRDefault="00C859C0">
      <w:r>
        <w:separator/>
      </w:r>
    </w:p>
  </w:footnote>
  <w:footnote w:type="continuationSeparator" w:id="0">
    <w:p w:rsidR="00C859C0" w:rsidRDefault="00C8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515301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A0DB3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2292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BC6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301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1FD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18CC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1E8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72E1"/>
    <w:rsid w:val="00B037FE"/>
    <w:rsid w:val="00B05F71"/>
    <w:rsid w:val="00B11223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543A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4B11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6E5D29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5E6B-576E-4C8D-9BC9-4644B34D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1786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3</cp:revision>
  <cp:lastPrinted>2021-06-24T11:07:00Z</cp:lastPrinted>
  <dcterms:created xsi:type="dcterms:W3CDTF">2021-07-26T15:59:00Z</dcterms:created>
  <dcterms:modified xsi:type="dcterms:W3CDTF">2021-07-27T08:08:00Z</dcterms:modified>
</cp:coreProperties>
</file>