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D53509">
        <w:rPr>
          <w:color w:val="000000"/>
          <w:szCs w:val="22"/>
        </w:rPr>
        <w:t>30</w:t>
      </w:r>
      <w:bookmarkStart w:id="0" w:name="_GoBack"/>
      <w:bookmarkEnd w:id="0"/>
      <w:r w:rsidR="00073FD1">
        <w:rPr>
          <w:color w:val="000000"/>
          <w:szCs w:val="22"/>
        </w:rPr>
        <w:t>.03</w:t>
      </w:r>
      <w:r w:rsidR="00C04CEB">
        <w:rPr>
          <w:color w:val="000000"/>
          <w:szCs w:val="22"/>
        </w:rPr>
        <w:t>.2021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2D1CC1" w:rsidRPr="006B2432" w:rsidRDefault="00C21646" w:rsidP="00073FD1">
      <w:pPr>
        <w:spacing w:line="312" w:lineRule="auto"/>
        <w:jc w:val="center"/>
        <w:rPr>
          <w:b/>
          <w:color w:val="000000"/>
          <w:sz w:val="32"/>
          <w:szCs w:val="32"/>
        </w:rPr>
        <w:sectPr w:rsidR="002D1CC1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32"/>
          <w:szCs w:val="32"/>
        </w:rPr>
        <w:t xml:space="preserve">St2232; </w:t>
      </w:r>
      <w:r w:rsidR="00073FD1">
        <w:rPr>
          <w:b/>
          <w:color w:val="000000"/>
          <w:sz w:val="32"/>
          <w:szCs w:val="32"/>
        </w:rPr>
        <w:t>Sanierung der OD Königsfeld</w:t>
      </w:r>
    </w:p>
    <w:p w:rsidR="007B01D4" w:rsidRDefault="00ED20AC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Das Staatliche Bauamt Ingolstadt plant derzeit </w:t>
      </w:r>
      <w:r w:rsidR="00073FD1">
        <w:rPr>
          <w:rFonts w:cs="Arial"/>
          <w:kern w:val="0"/>
          <w:szCs w:val="22"/>
        </w:rPr>
        <w:t>die Sanierung der Ortsdurchfahrt Königsfeld. Aufgrund der erheblichen Spurrillen und Verdrückungen wird die bestehende Fahrbahn abgefräst und eine neue Asphaltdeckschicht eingebaut</w:t>
      </w:r>
      <w:r w:rsidR="00B65626">
        <w:rPr>
          <w:rFonts w:cs="Arial"/>
          <w:kern w:val="0"/>
          <w:szCs w:val="22"/>
        </w:rPr>
        <w:t xml:space="preserve">. </w:t>
      </w:r>
      <w:r w:rsidR="00073FD1">
        <w:rPr>
          <w:rFonts w:cs="Arial"/>
          <w:kern w:val="0"/>
          <w:szCs w:val="22"/>
        </w:rPr>
        <w:t>Die Arbeiten erfolgen unter Vollsperrung von Ortseingang aus Geisenfeld kommend bis zur Einmündung Richtung Fahlenbach. Eine entsprechende Umleitung für die weiträumige Umfahrung wird ausgeschildert</w:t>
      </w:r>
      <w:r w:rsidR="007B01D4" w:rsidRPr="007B01D4">
        <w:rPr>
          <w:rFonts w:cs="Arial"/>
          <w:kern w:val="0"/>
          <w:szCs w:val="22"/>
        </w:rPr>
        <w:t>.</w:t>
      </w:r>
      <w:r w:rsidR="00073FD1">
        <w:rPr>
          <w:rFonts w:cs="Arial"/>
          <w:kern w:val="0"/>
          <w:szCs w:val="22"/>
        </w:rPr>
        <w:t xml:space="preserve"> Die direkten Anlieger der St2232 werden gebeten während der Bauarbeiten ihre Fahrzeuge außerhal</w:t>
      </w:r>
      <w:r w:rsidR="00C21646">
        <w:rPr>
          <w:rFonts w:cs="Arial"/>
          <w:kern w:val="0"/>
          <w:szCs w:val="22"/>
        </w:rPr>
        <w:t>b der Baustelle zu parken.</w:t>
      </w:r>
    </w:p>
    <w:p w:rsidR="00C21646" w:rsidRDefault="00C2164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Die Bauarbeiten werden von 06.04.2021 bis voraussichtlich Montag, den 12.04.2021 durchgeführt.</w:t>
      </w:r>
    </w:p>
    <w:p w:rsidR="00336DB6" w:rsidRDefault="00336DB6" w:rsidP="00C21646">
      <w:pPr>
        <w:spacing w:before="240" w:line="240" w:lineRule="auto"/>
        <w:jc w:val="both"/>
      </w:pPr>
      <w:r>
        <w:rPr>
          <w:szCs w:val="22"/>
        </w:rPr>
        <w:t xml:space="preserve">Das Staatliche Bauamt Ingolstadt bittet alle Verkehrsteilnehmer und Anlieger um Verständnis für die </w:t>
      </w:r>
      <w:r w:rsidR="00CE6F50">
        <w:rPr>
          <w:szCs w:val="22"/>
        </w:rPr>
        <w:t>erforderlichen Vor</w:t>
      </w:r>
      <w:r>
        <w:rPr>
          <w:szCs w:val="22"/>
        </w:rPr>
        <w:t>arbeiten und die damit verbundenen Beeinträchtigungen.</w:t>
      </w: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rPr>
          <w:szCs w:val="22"/>
        </w:rPr>
      </w:pPr>
      <w:r>
        <w:rPr>
          <w:szCs w:val="22"/>
        </w:rPr>
        <w:t>gez.</w:t>
      </w:r>
    </w:p>
    <w:p w:rsidR="00336DB6" w:rsidRDefault="00336DB6" w:rsidP="00336DB6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336DB6" w:rsidRDefault="00C21646" w:rsidP="00336DB6">
      <w:pPr>
        <w:spacing w:line="240" w:lineRule="auto"/>
        <w:jc w:val="both"/>
        <w:rPr>
          <w:szCs w:val="22"/>
        </w:rPr>
      </w:pPr>
      <w:r>
        <w:rPr>
          <w:szCs w:val="22"/>
        </w:rPr>
        <w:t>Bau</w:t>
      </w:r>
      <w:r>
        <w:t>direktor</w:t>
      </w:r>
    </w:p>
    <w:p w:rsidR="00336DB6" w:rsidRDefault="00336DB6" w:rsidP="00336DB6">
      <w:pPr>
        <w:spacing w:line="240" w:lineRule="auto"/>
        <w:jc w:val="both"/>
      </w:pPr>
      <w:r>
        <w:rPr>
          <w:szCs w:val="22"/>
        </w:rPr>
        <w:t>Abteilungsleiter</w:t>
      </w:r>
    </w:p>
    <w:p w:rsidR="00336DB6" w:rsidRDefault="00336DB6" w:rsidP="00336DB6">
      <w:pPr>
        <w:spacing w:line="240" w:lineRule="auto"/>
        <w:jc w:val="both"/>
        <w:rPr>
          <w:kern w:val="0"/>
          <w:szCs w:val="24"/>
          <w:lang w:eastAsia="en-US"/>
        </w:rPr>
      </w:pPr>
    </w:p>
    <w:p w:rsidR="00336DB6" w:rsidRDefault="00336DB6" w:rsidP="00336DB6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  <w:t>Frau Geyer, Telefon: (0841) 9346-241</w:t>
      </w:r>
    </w:p>
    <w:p w:rsidR="00336DB6" w:rsidRPr="00C04CEB" w:rsidRDefault="00336DB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sectPr w:rsidR="00336DB6" w:rsidRPr="00C04CEB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B6562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B6562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Staatliches Bauamt Ingostadt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D53509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B65626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72F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3050"/>
    <w:rsid w:val="000731E3"/>
    <w:rsid w:val="0007393D"/>
    <w:rsid w:val="00073D44"/>
    <w:rsid w:val="00073FD1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8E4"/>
    <w:rsid w:val="0013000A"/>
    <w:rsid w:val="001330D0"/>
    <w:rsid w:val="00133E46"/>
    <w:rsid w:val="00140929"/>
    <w:rsid w:val="00140F3E"/>
    <w:rsid w:val="00145BE4"/>
    <w:rsid w:val="00145EB6"/>
    <w:rsid w:val="00147522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34F7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DB6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3D8D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ACC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E4963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1D4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53F6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6468"/>
    <w:rsid w:val="008B77C6"/>
    <w:rsid w:val="008C6949"/>
    <w:rsid w:val="008D2BF5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0D33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65626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4CEB"/>
    <w:rsid w:val="00C06C8A"/>
    <w:rsid w:val="00C10656"/>
    <w:rsid w:val="00C1202E"/>
    <w:rsid w:val="00C122C4"/>
    <w:rsid w:val="00C1406F"/>
    <w:rsid w:val="00C16052"/>
    <w:rsid w:val="00C16635"/>
    <w:rsid w:val="00C20B80"/>
    <w:rsid w:val="00C21646"/>
    <w:rsid w:val="00C328F9"/>
    <w:rsid w:val="00C37088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E6F50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3509"/>
    <w:rsid w:val="00D57B19"/>
    <w:rsid w:val="00D60513"/>
    <w:rsid w:val="00D60C5C"/>
    <w:rsid w:val="00D621B4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2084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0A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017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DB93A65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9760-3FEC-42D8-8A03-7F5852DB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988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Geyer, Tanja (StBA Ingolstadt)</cp:lastModifiedBy>
  <cp:revision>8</cp:revision>
  <cp:lastPrinted>2021-01-22T07:33:00Z</cp:lastPrinted>
  <dcterms:created xsi:type="dcterms:W3CDTF">2021-01-25T09:36:00Z</dcterms:created>
  <dcterms:modified xsi:type="dcterms:W3CDTF">2021-03-29T07:46:00Z</dcterms:modified>
</cp:coreProperties>
</file>